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4680" w14:textId="4C265EBA" w:rsidR="008A3C28" w:rsidRDefault="007F080D" w:rsidP="00797B6A">
      <w:pPr>
        <w:pStyle w:val="Heading1"/>
      </w:pPr>
      <w:r>
        <w:t>Community Impact Bucks</w:t>
      </w:r>
      <w:r w:rsidR="00583DE3">
        <w:t>’ COVID-19</w:t>
      </w:r>
      <w:r>
        <w:t xml:space="preserve"> ex</w:t>
      </w:r>
      <w:r w:rsidR="000C70D1">
        <w:t>ample r</w:t>
      </w:r>
      <w:r w:rsidR="00DB39FD" w:rsidRPr="008A3C28">
        <w:t>isk assessment</w:t>
      </w:r>
      <w:r w:rsidR="001E0D67">
        <w:t>:</w:t>
      </w:r>
      <w:r w:rsidR="000C70D1">
        <w:t xml:space="preserve"> outdoor activit</w:t>
      </w:r>
      <w:r w:rsidR="000E27DC">
        <w:t>y</w:t>
      </w:r>
    </w:p>
    <w:p w14:paraId="28904AE2" w14:textId="12AE21DF" w:rsidR="00797B6A" w:rsidRPr="000C70D1" w:rsidRDefault="00797B6A" w:rsidP="002D639D">
      <w:pPr>
        <w:pStyle w:val="Heading2"/>
        <w:tabs>
          <w:tab w:val="left" w:pos="6096"/>
        </w:tabs>
        <w:ind w:right="-306"/>
        <w:rPr>
          <w:i/>
          <w:iCs/>
        </w:rPr>
      </w:pPr>
      <w:r>
        <w:t>Company name:</w:t>
      </w:r>
      <w:r w:rsidR="000C70D1">
        <w:t xml:space="preserve"> </w:t>
      </w:r>
      <w:r w:rsidR="000C70D1">
        <w:rPr>
          <w:i/>
          <w:iCs/>
        </w:rPr>
        <w:t>insert name of organisation</w:t>
      </w:r>
      <w:r>
        <w:t xml:space="preserve"> Assessment carried out </w:t>
      </w:r>
      <w:proofErr w:type="gramStart"/>
      <w:r>
        <w:t>by:</w:t>
      </w:r>
      <w:proofErr w:type="gramEnd"/>
      <w:r>
        <w:t xml:space="preserve"> </w:t>
      </w:r>
      <w:r w:rsidR="000C70D1">
        <w:rPr>
          <w:i/>
          <w:iCs/>
        </w:rPr>
        <w:t>insert name</w:t>
      </w:r>
    </w:p>
    <w:p w14:paraId="42958449" w14:textId="5420A65E" w:rsidR="00797B6A" w:rsidRPr="000C70D1" w:rsidRDefault="00797B6A" w:rsidP="002D639D">
      <w:pPr>
        <w:pStyle w:val="Heading2"/>
        <w:tabs>
          <w:tab w:val="left" w:pos="6096"/>
        </w:tabs>
        <w:rPr>
          <w:i/>
          <w:iCs/>
        </w:rPr>
      </w:pPr>
      <w:r>
        <w:t xml:space="preserve">Date of next review: </w:t>
      </w:r>
      <w:r w:rsidR="000C70D1">
        <w:rPr>
          <w:i/>
          <w:iCs/>
        </w:rPr>
        <w:t>insert date</w:t>
      </w:r>
      <w:r w:rsidR="00B200FE">
        <w:tab/>
      </w:r>
      <w:proofErr w:type="spellStart"/>
      <w:r>
        <w:t>Date</w:t>
      </w:r>
      <w:proofErr w:type="spellEnd"/>
      <w:r>
        <w:t xml:space="preserve"> assessment was carried out: </w:t>
      </w:r>
      <w:r w:rsidR="000C70D1">
        <w:rPr>
          <w:i/>
          <w:iCs/>
        </w:rPr>
        <w:t>insert date</w:t>
      </w:r>
    </w:p>
    <w:p w14:paraId="693DD8FF" w14:textId="0A2BE839" w:rsidR="00C36874" w:rsidRDefault="00C36874" w:rsidP="00797B6A">
      <w:r>
        <w:t>Note: This risk assessment is for COVID</w:t>
      </w:r>
      <w:r w:rsidR="00E9256B">
        <w:t>-19</w:t>
      </w:r>
      <w:r>
        <w:t xml:space="preserve"> related risk</w:t>
      </w:r>
      <w:r w:rsidR="00354723">
        <w:t>s</w:t>
      </w:r>
      <w:r>
        <w:t xml:space="preserve"> only and should be read in conjunction with </w:t>
      </w:r>
      <w:r w:rsidR="00E9256B">
        <w:t>th</w:t>
      </w:r>
      <w:r w:rsidR="00833C05">
        <w:t>e</w:t>
      </w:r>
      <w:r>
        <w:t xml:space="preserve"> standard service risk assessment for this service and any appropriate individual staff risk assessments.</w:t>
      </w:r>
    </w:p>
    <w:tbl>
      <w:tblPr>
        <w:tblStyle w:val="TableGrid"/>
        <w:tblpPr w:leftFromText="180" w:rightFromText="180" w:vertAnchor="text" w:tblpX="-176" w:tblpY="1"/>
        <w:tblOverlap w:val="nev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33"/>
        <w:gridCol w:w="2010"/>
        <w:gridCol w:w="8"/>
        <w:gridCol w:w="2216"/>
        <w:gridCol w:w="2889"/>
        <w:gridCol w:w="22"/>
        <w:gridCol w:w="1889"/>
        <w:gridCol w:w="19"/>
        <w:gridCol w:w="2019"/>
        <w:gridCol w:w="1121"/>
      </w:tblGrid>
      <w:tr w:rsidR="009874A9" w14:paraId="282823DC" w14:textId="77777777" w:rsidTr="0004365A">
        <w:trPr>
          <w:tblHeader/>
        </w:trPr>
        <w:tc>
          <w:tcPr>
            <w:tcW w:w="2252" w:type="dxa"/>
            <w:shd w:val="clear" w:color="auto" w:fill="8F002B"/>
          </w:tcPr>
          <w:p w14:paraId="2242CDB2" w14:textId="77777777" w:rsidR="00797B6A" w:rsidRDefault="009874A9" w:rsidP="0004365A">
            <w:pPr>
              <w:pStyle w:val="Heading3"/>
            </w:pPr>
            <w:r>
              <w:t>What are the hazards?</w:t>
            </w:r>
          </w:p>
        </w:tc>
        <w:tc>
          <w:tcPr>
            <w:tcW w:w="2045" w:type="dxa"/>
            <w:gridSpan w:val="2"/>
            <w:shd w:val="clear" w:color="auto" w:fill="8F002B"/>
          </w:tcPr>
          <w:p w14:paraId="77D9FAB4" w14:textId="77777777" w:rsidR="00797B6A" w:rsidRDefault="009874A9" w:rsidP="0004365A">
            <w:pPr>
              <w:pStyle w:val="Heading3"/>
            </w:pPr>
            <w:r>
              <w:t>Who might be harmed and how?</w:t>
            </w:r>
          </w:p>
        </w:tc>
        <w:tc>
          <w:tcPr>
            <w:tcW w:w="2243" w:type="dxa"/>
            <w:shd w:val="clear" w:color="auto" w:fill="8F002B"/>
          </w:tcPr>
          <w:p w14:paraId="0073D1D1" w14:textId="77777777" w:rsidR="00797B6A" w:rsidRDefault="009874A9" w:rsidP="0004365A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5" w:type="dxa"/>
            <w:shd w:val="clear" w:color="auto" w:fill="8F002B"/>
          </w:tcPr>
          <w:p w14:paraId="7644ED4E" w14:textId="77777777" w:rsidR="00797B6A" w:rsidRDefault="009874A9" w:rsidP="0004365A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4" w:type="dxa"/>
            <w:gridSpan w:val="2"/>
            <w:shd w:val="clear" w:color="auto" w:fill="8F002B"/>
          </w:tcPr>
          <w:p w14:paraId="4D50B3E2" w14:textId="77777777" w:rsidR="00797B6A" w:rsidRDefault="009874A9" w:rsidP="0004365A">
            <w:pPr>
              <w:pStyle w:val="Heading3"/>
            </w:pPr>
            <w:r>
              <w:t>Who needs to carry out the action?</w:t>
            </w:r>
          </w:p>
        </w:tc>
        <w:tc>
          <w:tcPr>
            <w:tcW w:w="2072" w:type="dxa"/>
            <w:gridSpan w:val="2"/>
            <w:shd w:val="clear" w:color="auto" w:fill="8F002B"/>
          </w:tcPr>
          <w:p w14:paraId="2C11D5B8" w14:textId="77777777" w:rsidR="00797B6A" w:rsidRDefault="009874A9" w:rsidP="0004365A">
            <w:pPr>
              <w:pStyle w:val="Heading3"/>
            </w:pPr>
            <w:r>
              <w:t>When is the action needed by?</w:t>
            </w:r>
          </w:p>
        </w:tc>
        <w:tc>
          <w:tcPr>
            <w:tcW w:w="1131" w:type="dxa"/>
            <w:shd w:val="clear" w:color="auto" w:fill="8F002B"/>
          </w:tcPr>
          <w:p w14:paraId="4340CDE8" w14:textId="77777777" w:rsidR="00797B6A" w:rsidRDefault="009874A9" w:rsidP="0004365A">
            <w:pPr>
              <w:pStyle w:val="Heading3"/>
            </w:pPr>
            <w:r>
              <w:t>Done</w:t>
            </w:r>
          </w:p>
        </w:tc>
      </w:tr>
      <w:tr w:rsidR="00325B2C" w:rsidRPr="00325B2C" w14:paraId="7B3B108C" w14:textId="77777777" w:rsidTr="0004365A">
        <w:trPr>
          <w:trHeight w:val="659"/>
        </w:trPr>
        <w:tc>
          <w:tcPr>
            <w:tcW w:w="2252" w:type="dxa"/>
          </w:tcPr>
          <w:p w14:paraId="26F47BF3" w14:textId="3439860A" w:rsidR="008002E5" w:rsidRPr="00325B2C" w:rsidRDefault="008002E5" w:rsidP="0004365A">
            <w:pPr>
              <w:pStyle w:val="NoSpacing"/>
              <w:rPr>
                <w:b/>
                <w:color w:val="000000" w:themeColor="text1"/>
              </w:rPr>
            </w:pPr>
            <w:r w:rsidRPr="00325B2C">
              <w:rPr>
                <w:b/>
                <w:color w:val="000000" w:themeColor="text1"/>
              </w:rPr>
              <w:t>Social Distancing</w:t>
            </w:r>
          </w:p>
        </w:tc>
        <w:tc>
          <w:tcPr>
            <w:tcW w:w="2045" w:type="dxa"/>
            <w:gridSpan w:val="2"/>
          </w:tcPr>
          <w:p w14:paraId="39641EAA" w14:textId="361FCCA5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Clients, staff, volunteers</w:t>
            </w:r>
          </w:p>
          <w:p w14:paraId="03295F82" w14:textId="77777777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</w:p>
          <w:p w14:paraId="0C43E8A1" w14:textId="593AA8FD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 xml:space="preserve">Potential exposure to COVID-19 virus </w:t>
            </w:r>
          </w:p>
        </w:tc>
        <w:tc>
          <w:tcPr>
            <w:tcW w:w="2243" w:type="dxa"/>
          </w:tcPr>
          <w:p w14:paraId="5D5880FB" w14:textId="77777777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 xml:space="preserve">In line with Government Guidance service has been suspended since March. </w:t>
            </w:r>
          </w:p>
          <w:p w14:paraId="1E340E62" w14:textId="77777777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</w:p>
          <w:p w14:paraId="244029AE" w14:textId="0D643A9A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 June 2020 will see cautious resumption of service</w:t>
            </w:r>
          </w:p>
        </w:tc>
        <w:tc>
          <w:tcPr>
            <w:tcW w:w="2957" w:type="dxa"/>
            <w:gridSpan w:val="2"/>
            <w:tcBorders>
              <w:bottom w:val="single" w:sz="4" w:space="0" w:color="000000" w:themeColor="text1"/>
            </w:tcBorders>
          </w:tcPr>
          <w:p w14:paraId="179AF1CD" w14:textId="11207C12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</w:t>
            </w:r>
            <w:r w:rsidR="008C7CF6" w:rsidRPr="00325B2C">
              <w:rPr>
                <w:color w:val="000000" w:themeColor="text1"/>
              </w:rPr>
              <w:t>a</w:t>
            </w:r>
            <w:r w:rsidRPr="00325B2C">
              <w:rPr>
                <w:color w:val="000000" w:themeColor="text1"/>
              </w:rPr>
              <w:t>. Group volunteering restricted to 1 volunteer</w:t>
            </w:r>
          </w:p>
          <w:p w14:paraId="28805EC7" w14:textId="6148F10C" w:rsidR="008002E5" w:rsidRPr="00325B2C" w:rsidRDefault="008C7CF6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1b</w:t>
            </w:r>
            <w:r w:rsidR="008002E5" w:rsidRPr="00325B2C">
              <w:rPr>
                <w:color w:val="000000" w:themeColor="text1"/>
              </w:rPr>
              <w:t>. Briefing of team leader and volunteer before resumption of service.</w:t>
            </w:r>
          </w:p>
          <w:p w14:paraId="2C7E2867" w14:textId="27DD59A9" w:rsidR="008002E5" w:rsidRPr="00325B2C" w:rsidRDefault="008C7CF6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1c</w:t>
            </w:r>
            <w:r w:rsidR="008002E5" w:rsidRPr="00325B2C">
              <w:rPr>
                <w:color w:val="000000" w:themeColor="text1"/>
              </w:rPr>
              <w:t xml:space="preserve">. </w:t>
            </w:r>
            <w:r w:rsidR="0004365A">
              <w:rPr>
                <w:color w:val="000000" w:themeColor="text1"/>
              </w:rPr>
              <w:t>Provide</w:t>
            </w:r>
            <w:r w:rsidR="008002E5" w:rsidRPr="00325B2C">
              <w:rPr>
                <w:color w:val="000000" w:themeColor="text1"/>
              </w:rPr>
              <w:t xml:space="preserve"> appropriate PPE for the role.</w:t>
            </w:r>
          </w:p>
          <w:p w14:paraId="4C8BACBC" w14:textId="124803DB" w:rsidR="00AB332C" w:rsidRPr="00325B2C" w:rsidRDefault="008C7CF6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1d</w:t>
            </w:r>
            <w:r w:rsidR="008002E5" w:rsidRPr="00325B2C">
              <w:rPr>
                <w:color w:val="000000" w:themeColor="text1"/>
              </w:rPr>
              <w:t xml:space="preserve">. </w:t>
            </w:r>
            <w:r w:rsidR="0004365A">
              <w:rPr>
                <w:color w:val="000000" w:themeColor="text1"/>
              </w:rPr>
              <w:t>Provide</w:t>
            </w:r>
            <w:r w:rsidR="008002E5" w:rsidRPr="00325B2C">
              <w:rPr>
                <w:color w:val="000000" w:themeColor="text1"/>
              </w:rPr>
              <w:t xml:space="preserve"> adequate stock of PPE appropriate for the role</w:t>
            </w:r>
          </w:p>
        </w:tc>
        <w:tc>
          <w:tcPr>
            <w:tcW w:w="1921" w:type="dxa"/>
            <w:gridSpan w:val="2"/>
            <w:tcBorders>
              <w:bottom w:val="single" w:sz="4" w:space="0" w:color="000000" w:themeColor="text1"/>
            </w:tcBorders>
          </w:tcPr>
          <w:p w14:paraId="256E8ECD" w14:textId="200A326C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Manager</w:t>
            </w:r>
          </w:p>
        </w:tc>
        <w:tc>
          <w:tcPr>
            <w:tcW w:w="2053" w:type="dxa"/>
            <w:tcBorders>
              <w:bottom w:val="single" w:sz="4" w:space="0" w:color="000000" w:themeColor="text1"/>
            </w:tcBorders>
          </w:tcPr>
          <w:p w14:paraId="1D691488" w14:textId="104FD0A9" w:rsidR="008002E5" w:rsidRPr="00325B2C" w:rsidRDefault="00E9256B" w:rsidP="0004365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14:paraId="634578E0" w14:textId="77777777" w:rsidR="008002E5" w:rsidRPr="00325B2C" w:rsidRDefault="008002E5" w:rsidP="0004365A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325B2C">
              <w:rPr>
                <w:color w:val="000000" w:themeColor="text1"/>
              </w:rPr>
              <w:instrText xml:space="preserve"> FORMTEXT </w:instrText>
            </w:r>
            <w:r w:rsidRPr="00325B2C">
              <w:rPr>
                <w:color w:val="000000" w:themeColor="text1"/>
              </w:rPr>
            </w:r>
            <w:r w:rsidRPr="00325B2C">
              <w:rPr>
                <w:color w:val="000000" w:themeColor="text1"/>
              </w:rPr>
              <w:fldChar w:fldCharType="separate"/>
            </w:r>
            <w:r w:rsidRPr="00325B2C">
              <w:rPr>
                <w:noProof/>
                <w:color w:val="000000" w:themeColor="text1"/>
              </w:rPr>
              <w:t> </w:t>
            </w:r>
            <w:r w:rsidRPr="00325B2C">
              <w:rPr>
                <w:noProof/>
                <w:color w:val="000000" w:themeColor="text1"/>
              </w:rPr>
              <w:t> </w:t>
            </w:r>
            <w:r w:rsidRPr="00325B2C">
              <w:rPr>
                <w:noProof/>
                <w:color w:val="000000" w:themeColor="text1"/>
              </w:rPr>
              <w:t> </w:t>
            </w:r>
            <w:r w:rsidRPr="00325B2C">
              <w:rPr>
                <w:noProof/>
                <w:color w:val="000000" w:themeColor="text1"/>
              </w:rPr>
              <w:t> </w:t>
            </w:r>
            <w:r w:rsidRPr="00325B2C">
              <w:rPr>
                <w:noProof/>
                <w:color w:val="000000" w:themeColor="text1"/>
              </w:rPr>
              <w:t> </w:t>
            </w:r>
            <w:r w:rsidRPr="00325B2C"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04365A" w14:paraId="1CD5A7FF" w14:textId="77777777" w:rsidTr="0004365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252" w:type="dxa"/>
          </w:tcPr>
          <w:p w14:paraId="5D0D1C28" w14:textId="77777777" w:rsidR="002D639D" w:rsidRDefault="002D639D" w:rsidP="0004365A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gridSpan w:val="2"/>
          </w:tcPr>
          <w:p w14:paraId="5AFE0591" w14:textId="77777777" w:rsidR="002D639D" w:rsidRDefault="002D639D" w:rsidP="0004365A">
            <w:pPr>
              <w:pStyle w:val="NoSpacing"/>
            </w:pPr>
          </w:p>
        </w:tc>
        <w:tc>
          <w:tcPr>
            <w:tcW w:w="2243" w:type="dxa"/>
          </w:tcPr>
          <w:p w14:paraId="5E28801D" w14:textId="77777777" w:rsidR="002D639D" w:rsidRDefault="002D639D" w:rsidP="0004365A">
            <w:pPr>
              <w:pStyle w:val="NoSpacing"/>
            </w:pPr>
          </w:p>
        </w:tc>
        <w:tc>
          <w:tcPr>
            <w:tcW w:w="2957" w:type="dxa"/>
            <w:gridSpan w:val="2"/>
          </w:tcPr>
          <w:p w14:paraId="52C7BCB7" w14:textId="77777777" w:rsidR="002D639D" w:rsidRDefault="002D639D" w:rsidP="0004365A">
            <w:pPr>
              <w:pStyle w:val="NoSpacing"/>
            </w:pPr>
            <w:r>
              <w:t xml:space="preserve">1e. Team Leader is asked on the morning of each working day if they are well and free from the </w:t>
            </w:r>
            <w:r w:rsidRPr="00C1090E">
              <w:t>most common symptoms of coronavirus</w:t>
            </w:r>
            <w:r>
              <w:t>.</w:t>
            </w:r>
          </w:p>
        </w:tc>
        <w:tc>
          <w:tcPr>
            <w:tcW w:w="1921" w:type="dxa"/>
            <w:gridSpan w:val="2"/>
          </w:tcPr>
          <w:p w14:paraId="539F8CB3" w14:textId="7A5C30F1" w:rsidR="002D639D" w:rsidRDefault="002D639D" w:rsidP="0004365A">
            <w:pPr>
              <w:pStyle w:val="NoSpacing"/>
            </w:pPr>
            <w:r>
              <w:t>Manager</w:t>
            </w:r>
          </w:p>
        </w:tc>
        <w:tc>
          <w:tcPr>
            <w:tcW w:w="2053" w:type="dxa"/>
          </w:tcPr>
          <w:p w14:paraId="2AE58F29" w14:textId="77777777" w:rsidR="002D639D" w:rsidRDefault="002D639D" w:rsidP="0004365A">
            <w:pPr>
              <w:pStyle w:val="NoSpacing"/>
            </w:pPr>
            <w:r>
              <w:t>Ongoing</w:t>
            </w:r>
          </w:p>
        </w:tc>
        <w:tc>
          <w:tcPr>
            <w:tcW w:w="1131" w:type="dxa"/>
          </w:tcPr>
          <w:p w14:paraId="43B1F375" w14:textId="77777777" w:rsidR="002D639D" w:rsidRDefault="002D639D" w:rsidP="0004365A">
            <w:pPr>
              <w:pStyle w:val="NoSpacing"/>
            </w:pPr>
          </w:p>
        </w:tc>
      </w:tr>
      <w:tr w:rsidR="008002E5" w14:paraId="5B963BE0" w14:textId="77777777" w:rsidTr="0004365A">
        <w:trPr>
          <w:trHeight w:val="532"/>
        </w:trPr>
        <w:tc>
          <w:tcPr>
            <w:tcW w:w="2252" w:type="dxa"/>
            <w:tcBorders>
              <w:top w:val="single" w:sz="4" w:space="0" w:color="000000" w:themeColor="text1"/>
            </w:tcBorders>
          </w:tcPr>
          <w:p w14:paraId="4D574D67" w14:textId="4AD0A6AB" w:rsidR="008002E5" w:rsidRDefault="002D639D" w:rsidP="0004365A">
            <w:pPr>
              <w:pStyle w:val="NoSpacing"/>
              <w:rPr>
                <w:b/>
              </w:rPr>
            </w:pPr>
            <w:r>
              <w:br w:type="page"/>
            </w:r>
          </w:p>
        </w:tc>
        <w:tc>
          <w:tcPr>
            <w:tcW w:w="2045" w:type="dxa"/>
            <w:gridSpan w:val="2"/>
            <w:tcBorders>
              <w:top w:val="single" w:sz="4" w:space="0" w:color="000000" w:themeColor="text1"/>
            </w:tcBorders>
          </w:tcPr>
          <w:p w14:paraId="29414F72" w14:textId="77777777" w:rsidR="008002E5" w:rsidRDefault="008002E5" w:rsidP="0004365A">
            <w:pPr>
              <w:pStyle w:val="NoSpacing"/>
            </w:pPr>
          </w:p>
        </w:tc>
        <w:tc>
          <w:tcPr>
            <w:tcW w:w="2243" w:type="dxa"/>
            <w:tcBorders>
              <w:top w:val="single" w:sz="4" w:space="0" w:color="000000" w:themeColor="text1"/>
            </w:tcBorders>
          </w:tcPr>
          <w:p w14:paraId="499198E3" w14:textId="77777777" w:rsidR="008002E5" w:rsidRDefault="008002E5" w:rsidP="0004365A">
            <w:pPr>
              <w:pStyle w:val="NoSpacing"/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A31973" w14:textId="7275E5F1" w:rsidR="008002E5" w:rsidRDefault="008C7CF6" w:rsidP="0004365A">
            <w:pPr>
              <w:pStyle w:val="NoSpacing"/>
            </w:pPr>
            <w:r>
              <w:t>2a</w:t>
            </w:r>
            <w:r w:rsidR="008002E5">
              <w:t xml:space="preserve">. Clients informed of social distancing requirements in advance of visit. </w:t>
            </w:r>
          </w:p>
        </w:tc>
        <w:tc>
          <w:tcPr>
            <w:tcW w:w="1921" w:type="dxa"/>
            <w:gridSpan w:val="2"/>
            <w:tcBorders>
              <w:bottom w:val="single" w:sz="4" w:space="0" w:color="000000" w:themeColor="text1"/>
            </w:tcBorders>
          </w:tcPr>
          <w:p w14:paraId="19143A94" w14:textId="3DCE8C7B" w:rsidR="008002E5" w:rsidRDefault="008002E5" w:rsidP="0004365A">
            <w:pPr>
              <w:pStyle w:val="NoSpacing"/>
            </w:pPr>
            <w:r>
              <w:t>Administrator</w:t>
            </w:r>
          </w:p>
        </w:tc>
        <w:tc>
          <w:tcPr>
            <w:tcW w:w="2053" w:type="dxa"/>
            <w:tcBorders>
              <w:bottom w:val="single" w:sz="4" w:space="0" w:color="000000" w:themeColor="text1"/>
            </w:tcBorders>
          </w:tcPr>
          <w:p w14:paraId="38180586" w14:textId="77777777" w:rsidR="008002E5" w:rsidRDefault="008002E5" w:rsidP="0004365A">
            <w:pPr>
              <w:pStyle w:val="NoSpacing"/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14:paraId="0C98C3A5" w14:textId="77777777" w:rsidR="008002E5" w:rsidRDefault="008002E5" w:rsidP="0004365A">
            <w:pPr>
              <w:pStyle w:val="NoSpacing"/>
            </w:pPr>
          </w:p>
        </w:tc>
      </w:tr>
      <w:tr w:rsidR="008002E5" w14:paraId="4DEE1F08" w14:textId="77777777" w:rsidTr="0004365A">
        <w:trPr>
          <w:trHeight w:val="570"/>
        </w:trPr>
        <w:tc>
          <w:tcPr>
            <w:tcW w:w="2252" w:type="dxa"/>
          </w:tcPr>
          <w:p w14:paraId="751279DE" w14:textId="664F1EDB" w:rsidR="008002E5" w:rsidRDefault="008002E5" w:rsidP="0004365A">
            <w:pPr>
              <w:pStyle w:val="NoSpacing"/>
              <w:rPr>
                <w:b/>
              </w:rPr>
            </w:pPr>
          </w:p>
        </w:tc>
        <w:tc>
          <w:tcPr>
            <w:tcW w:w="2037" w:type="dxa"/>
          </w:tcPr>
          <w:p w14:paraId="60DA4071" w14:textId="77777777" w:rsidR="008002E5" w:rsidRDefault="008002E5" w:rsidP="0004365A">
            <w:pPr>
              <w:pStyle w:val="NoSpacing"/>
            </w:pPr>
          </w:p>
        </w:tc>
        <w:tc>
          <w:tcPr>
            <w:tcW w:w="2251" w:type="dxa"/>
            <w:gridSpan w:val="2"/>
          </w:tcPr>
          <w:p w14:paraId="2FE72690" w14:textId="77777777" w:rsidR="008002E5" w:rsidRDefault="008002E5" w:rsidP="0004365A">
            <w:pPr>
              <w:pStyle w:val="NoSpacing"/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</w:tcBorders>
          </w:tcPr>
          <w:p w14:paraId="1B928435" w14:textId="182FFEDE" w:rsidR="00AB332C" w:rsidRDefault="008C7CF6" w:rsidP="0004365A">
            <w:pPr>
              <w:pStyle w:val="NoSpacing"/>
            </w:pPr>
            <w:r>
              <w:t>3a</w:t>
            </w:r>
            <w:r w:rsidR="008002E5">
              <w:t xml:space="preserve">. </w:t>
            </w:r>
            <w:r w:rsidR="00AB332C">
              <w:t>Volunteer is asked if they are well and free from the most common symptoms of coronavirus</w:t>
            </w:r>
            <w:r w:rsidR="0004365A">
              <w:t xml:space="preserve"> before they are collected in the morning,</w:t>
            </w:r>
          </w:p>
          <w:p w14:paraId="5EE6A098" w14:textId="77777777" w:rsidR="00AB332C" w:rsidRDefault="00AB332C" w:rsidP="0004365A">
            <w:pPr>
              <w:pStyle w:val="NoSpacing"/>
            </w:pPr>
          </w:p>
          <w:p w14:paraId="5A9E0ED2" w14:textId="37F01922" w:rsidR="008002E5" w:rsidRDefault="00AB332C" w:rsidP="0004365A">
            <w:pPr>
              <w:pStyle w:val="NoSpacing"/>
            </w:pPr>
            <w:r>
              <w:t xml:space="preserve">3b. </w:t>
            </w:r>
            <w:r w:rsidR="008002E5">
              <w:t>Social distancing</w:t>
            </w:r>
            <w:r w:rsidR="008C7CF6">
              <w:t xml:space="preserve"> (</w:t>
            </w:r>
            <w:r w:rsidR="008002E5">
              <w:t>2 metres) in van</w:t>
            </w:r>
            <w:r w:rsidR="008C7CF6">
              <w:t>, storage unit</w:t>
            </w:r>
            <w:r w:rsidR="008002E5">
              <w:t xml:space="preserve"> and whilst working.</w:t>
            </w:r>
          </w:p>
          <w:p w14:paraId="7C098446" w14:textId="77777777" w:rsidR="008002E5" w:rsidRDefault="008002E5" w:rsidP="0004365A">
            <w:pPr>
              <w:pStyle w:val="NoSpacing"/>
            </w:pPr>
          </w:p>
          <w:p w14:paraId="51BF3149" w14:textId="53C37760" w:rsidR="008002E5" w:rsidRDefault="008C7CF6" w:rsidP="0004365A">
            <w:pPr>
              <w:pStyle w:val="NoSpacing"/>
            </w:pPr>
            <w:r>
              <w:t>3</w:t>
            </w:r>
            <w:r w:rsidR="00AB332C">
              <w:t>c</w:t>
            </w:r>
            <w:r w:rsidR="008002E5">
              <w:t xml:space="preserve">. Visit to be aborted if client </w:t>
            </w:r>
            <w:proofErr w:type="gramStart"/>
            <w:r w:rsidR="008002E5">
              <w:t>doesn’t</w:t>
            </w:r>
            <w:proofErr w:type="gramEnd"/>
            <w:r w:rsidR="008002E5">
              <w:t xml:space="preserve"> adhere to social distancing</w:t>
            </w: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</w:tcBorders>
          </w:tcPr>
          <w:p w14:paraId="2ED2A898" w14:textId="11010E03" w:rsidR="008002E5" w:rsidRDefault="008002E5" w:rsidP="0004365A">
            <w:pPr>
              <w:pStyle w:val="NoSpacing"/>
            </w:pPr>
            <w:r>
              <w:t>Team Leader</w:t>
            </w:r>
          </w:p>
        </w:tc>
        <w:tc>
          <w:tcPr>
            <w:tcW w:w="2053" w:type="dxa"/>
            <w:tcBorders>
              <w:top w:val="single" w:sz="4" w:space="0" w:color="000000" w:themeColor="text1"/>
            </w:tcBorders>
          </w:tcPr>
          <w:p w14:paraId="629A9859" w14:textId="5246CAAA" w:rsidR="008002E5" w:rsidRDefault="008002E5" w:rsidP="0004365A">
            <w:pPr>
              <w:pStyle w:val="NoSpacing"/>
            </w:pPr>
            <w:r>
              <w:t>Ongoing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14:paraId="5FD372F6" w14:textId="77777777" w:rsidR="008002E5" w:rsidRDefault="008002E5" w:rsidP="0004365A">
            <w:pPr>
              <w:pStyle w:val="NoSpacing"/>
            </w:pPr>
          </w:p>
        </w:tc>
      </w:tr>
      <w:tr w:rsidR="002606B9" w14:paraId="32276AC7" w14:textId="77777777" w:rsidTr="0004365A">
        <w:trPr>
          <w:trHeight w:val="570"/>
        </w:trPr>
        <w:tc>
          <w:tcPr>
            <w:tcW w:w="2252" w:type="dxa"/>
          </w:tcPr>
          <w:p w14:paraId="68D4473F" w14:textId="1AADB4F7" w:rsidR="002606B9" w:rsidRDefault="002606B9" w:rsidP="0004365A">
            <w:pPr>
              <w:pStyle w:val="NoSpacing"/>
              <w:rPr>
                <w:b/>
              </w:rPr>
            </w:pPr>
          </w:p>
        </w:tc>
        <w:tc>
          <w:tcPr>
            <w:tcW w:w="2037" w:type="dxa"/>
          </w:tcPr>
          <w:p w14:paraId="32BE26CF" w14:textId="77777777" w:rsidR="002606B9" w:rsidRDefault="002606B9" w:rsidP="0004365A">
            <w:pPr>
              <w:pStyle w:val="NoSpacing"/>
            </w:pPr>
          </w:p>
        </w:tc>
        <w:tc>
          <w:tcPr>
            <w:tcW w:w="2251" w:type="dxa"/>
            <w:gridSpan w:val="2"/>
          </w:tcPr>
          <w:p w14:paraId="43E3B4C2" w14:textId="77777777" w:rsidR="002606B9" w:rsidRDefault="002606B9" w:rsidP="0004365A">
            <w:pPr>
              <w:pStyle w:val="NoSpacing"/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</w:tcBorders>
          </w:tcPr>
          <w:p w14:paraId="2AC2CF5C" w14:textId="77890365" w:rsidR="002606B9" w:rsidRPr="008C0B3A" w:rsidRDefault="002606B9" w:rsidP="0004365A">
            <w:pPr>
              <w:pStyle w:val="NoSpacing"/>
              <w:rPr>
                <w:bCs/>
              </w:rPr>
            </w:pPr>
            <w:r w:rsidRPr="008C0B3A">
              <w:rPr>
                <w:bCs/>
              </w:rPr>
              <w:t xml:space="preserve">Correct procedure for accessing the building </w:t>
            </w:r>
          </w:p>
          <w:p w14:paraId="3E955BD3" w14:textId="77777777" w:rsidR="002606B9" w:rsidRDefault="002606B9" w:rsidP="0004365A">
            <w:pPr>
              <w:pStyle w:val="NoSpacing"/>
            </w:pPr>
          </w:p>
          <w:p w14:paraId="03310D17" w14:textId="6D4241B9" w:rsidR="002606B9" w:rsidRDefault="002606B9" w:rsidP="0004365A">
            <w:pPr>
              <w:pStyle w:val="NoSpacing"/>
            </w:pPr>
            <w:r>
              <w:lastRenderedPageBreak/>
              <w:t xml:space="preserve">4a. Where possible avoid entering the buildings unless for toilet / wash facilities / access office space. </w:t>
            </w:r>
          </w:p>
          <w:p w14:paraId="61FCEE30" w14:textId="77777777" w:rsidR="002606B9" w:rsidRDefault="002606B9" w:rsidP="0004365A">
            <w:pPr>
              <w:pStyle w:val="NoSpacing"/>
            </w:pPr>
          </w:p>
          <w:p w14:paraId="075C929C" w14:textId="7AF7C86B" w:rsidR="002606B9" w:rsidRDefault="002606B9" w:rsidP="0004365A">
            <w:pPr>
              <w:pStyle w:val="NoSpacing"/>
            </w:pPr>
            <w:r>
              <w:t>4b.  knock on the front door and announce yourself.  You will then be told when you can enter.</w:t>
            </w:r>
          </w:p>
          <w:p w14:paraId="68033D23" w14:textId="59934E56" w:rsidR="002606B9" w:rsidRDefault="002606B9" w:rsidP="0004365A">
            <w:pPr>
              <w:pStyle w:val="NoSpacing"/>
            </w:pPr>
            <w:r>
              <w:t xml:space="preserve"> </w:t>
            </w:r>
          </w:p>
          <w:p w14:paraId="068FAF5A" w14:textId="7C9B92EA" w:rsidR="002606B9" w:rsidRDefault="002606B9" w:rsidP="0004365A">
            <w:pPr>
              <w:pStyle w:val="NoSpacing"/>
            </w:pPr>
            <w:r>
              <w:t xml:space="preserve">4c. </w:t>
            </w:r>
            <w:r w:rsidRPr="008D728A">
              <w:t>Wash your hands for at least 20 seconds with soap and water</w:t>
            </w:r>
            <w:r>
              <w:t xml:space="preserve">: </w:t>
            </w:r>
          </w:p>
          <w:p w14:paraId="0996ED03" w14:textId="21E043FB" w:rsidR="002606B9" w:rsidRDefault="002606B9" w:rsidP="0004365A">
            <w:pPr>
              <w:pStyle w:val="NoSpacing"/>
            </w:pPr>
            <w:proofErr w:type="spellStart"/>
            <w:r>
              <w:t>i</w:t>
            </w:r>
            <w:proofErr w:type="spellEnd"/>
            <w:r>
              <w:t>. when you have entered the building,</w:t>
            </w:r>
          </w:p>
          <w:p w14:paraId="119A3CFD" w14:textId="339CABB5" w:rsidR="002606B9" w:rsidRDefault="002606B9" w:rsidP="0004365A">
            <w:pPr>
              <w:pStyle w:val="NoSpacing"/>
            </w:pPr>
            <w:r>
              <w:t>ii. before leaving the building.</w:t>
            </w: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</w:tcBorders>
          </w:tcPr>
          <w:p w14:paraId="65226676" w14:textId="5E542A02" w:rsidR="002606B9" w:rsidRDefault="002606B9" w:rsidP="0004365A">
            <w:pPr>
              <w:pStyle w:val="NoSpacing"/>
            </w:pPr>
            <w:r>
              <w:lastRenderedPageBreak/>
              <w:t>Team Leader and Volunteer</w:t>
            </w:r>
          </w:p>
        </w:tc>
        <w:tc>
          <w:tcPr>
            <w:tcW w:w="2053" w:type="dxa"/>
            <w:tcBorders>
              <w:top w:val="single" w:sz="4" w:space="0" w:color="000000" w:themeColor="text1"/>
            </w:tcBorders>
          </w:tcPr>
          <w:p w14:paraId="73C1B1AD" w14:textId="19227F8E" w:rsidR="002606B9" w:rsidRDefault="002606B9" w:rsidP="0004365A">
            <w:pPr>
              <w:pStyle w:val="NoSpacing"/>
            </w:pPr>
            <w:r>
              <w:t>Ongoing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14:paraId="68CA40DE" w14:textId="77777777" w:rsidR="002606B9" w:rsidRDefault="002606B9" w:rsidP="0004365A">
            <w:pPr>
              <w:pStyle w:val="NoSpacing"/>
            </w:pPr>
          </w:p>
        </w:tc>
      </w:tr>
      <w:tr w:rsidR="00AB332C" w14:paraId="1D0B37E3" w14:textId="77777777" w:rsidTr="0004365A">
        <w:trPr>
          <w:trHeight w:val="570"/>
        </w:trPr>
        <w:tc>
          <w:tcPr>
            <w:tcW w:w="2252" w:type="dxa"/>
          </w:tcPr>
          <w:p w14:paraId="372B3FFA" w14:textId="77777777" w:rsidR="00AB332C" w:rsidRDefault="00AB332C" w:rsidP="0004365A">
            <w:pPr>
              <w:pStyle w:val="NoSpacing"/>
              <w:rPr>
                <w:b/>
              </w:rPr>
            </w:pPr>
          </w:p>
        </w:tc>
        <w:tc>
          <w:tcPr>
            <w:tcW w:w="2037" w:type="dxa"/>
          </w:tcPr>
          <w:p w14:paraId="11421E62" w14:textId="77777777" w:rsidR="00AB332C" w:rsidRDefault="00AB332C" w:rsidP="0004365A">
            <w:pPr>
              <w:pStyle w:val="NoSpacing"/>
            </w:pPr>
          </w:p>
        </w:tc>
        <w:tc>
          <w:tcPr>
            <w:tcW w:w="2251" w:type="dxa"/>
            <w:gridSpan w:val="2"/>
          </w:tcPr>
          <w:p w14:paraId="309450CC" w14:textId="77777777" w:rsidR="00AB332C" w:rsidRDefault="00AB332C" w:rsidP="0004365A">
            <w:pPr>
              <w:pStyle w:val="NoSpacing"/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</w:tcBorders>
          </w:tcPr>
          <w:p w14:paraId="31271C9F" w14:textId="259AF726" w:rsidR="00AB332C" w:rsidRDefault="00AB332C" w:rsidP="0004365A">
            <w:pPr>
              <w:pStyle w:val="NoSpacing"/>
            </w:pPr>
            <w:r>
              <w:t>5a. Social distancing (2 metres) when refuelling at a Petrol station</w:t>
            </w:r>
          </w:p>
          <w:p w14:paraId="44EC689E" w14:textId="425DF2B3" w:rsidR="00AB332C" w:rsidRDefault="00AB332C" w:rsidP="0004365A">
            <w:pPr>
              <w:pStyle w:val="NoSpacing"/>
            </w:pPr>
            <w:r>
              <w:t xml:space="preserve">5b. Clean hands after using petrol pump </w:t>
            </w: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</w:tcBorders>
          </w:tcPr>
          <w:p w14:paraId="3C764C51" w14:textId="1C740916" w:rsidR="00AB332C" w:rsidRDefault="00AB332C" w:rsidP="0004365A">
            <w:pPr>
              <w:pStyle w:val="NoSpacing"/>
            </w:pPr>
            <w:r>
              <w:t xml:space="preserve">Team Leader </w:t>
            </w:r>
          </w:p>
        </w:tc>
        <w:tc>
          <w:tcPr>
            <w:tcW w:w="2053" w:type="dxa"/>
            <w:tcBorders>
              <w:top w:val="single" w:sz="4" w:space="0" w:color="000000" w:themeColor="text1"/>
            </w:tcBorders>
          </w:tcPr>
          <w:p w14:paraId="215A8DE1" w14:textId="126AC883" w:rsidR="00AB332C" w:rsidRDefault="00AB332C" w:rsidP="0004365A">
            <w:pPr>
              <w:pStyle w:val="NoSpacing"/>
            </w:pPr>
            <w:r>
              <w:t>Ongoing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14:paraId="2A01AB09" w14:textId="77777777" w:rsidR="00AB332C" w:rsidRDefault="00AB332C" w:rsidP="0004365A">
            <w:pPr>
              <w:pStyle w:val="NoSpacing"/>
            </w:pPr>
          </w:p>
        </w:tc>
      </w:tr>
      <w:tr w:rsidR="0062604B" w14:paraId="7094FA06" w14:textId="77777777" w:rsidTr="0004365A">
        <w:tc>
          <w:tcPr>
            <w:tcW w:w="2252" w:type="dxa"/>
          </w:tcPr>
          <w:p w14:paraId="23F6CFA2" w14:textId="6FD9725C" w:rsidR="00AB332C" w:rsidRPr="00FB1671" w:rsidRDefault="00AB332C" w:rsidP="0004365A">
            <w:pPr>
              <w:pStyle w:val="NoSpacing"/>
              <w:rPr>
                <w:b/>
              </w:rPr>
            </w:pPr>
            <w:r>
              <w:rPr>
                <w:b/>
              </w:rPr>
              <w:t>Lack of toilet and handwashing facilities</w:t>
            </w:r>
          </w:p>
        </w:tc>
        <w:tc>
          <w:tcPr>
            <w:tcW w:w="2037" w:type="dxa"/>
          </w:tcPr>
          <w:p w14:paraId="4E884E98" w14:textId="17C85CC3" w:rsidR="00AB332C" w:rsidRPr="009874A9" w:rsidRDefault="00AB332C" w:rsidP="0004365A">
            <w:pPr>
              <w:pStyle w:val="NoSpacing"/>
            </w:pPr>
            <w:r>
              <w:t>Staff, volunteers</w:t>
            </w:r>
          </w:p>
        </w:tc>
        <w:tc>
          <w:tcPr>
            <w:tcW w:w="2251" w:type="dxa"/>
            <w:gridSpan w:val="2"/>
          </w:tcPr>
          <w:p w14:paraId="5E3C07C4" w14:textId="27AC27E2" w:rsidR="00AB332C" w:rsidRPr="009874A9" w:rsidRDefault="00AB332C" w:rsidP="0004365A">
            <w:pPr>
              <w:pStyle w:val="NoSpacing"/>
            </w:pPr>
            <w:r>
              <w:t>Not required prior to COVID-19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14:paraId="306D9F4A" w14:textId="4087590C" w:rsidR="00AB332C" w:rsidRDefault="00AB332C" w:rsidP="0004365A">
            <w:pPr>
              <w:pStyle w:val="NoSpacing"/>
            </w:pPr>
            <w:r>
              <w:t>1a. Issue of antiseptic hand sanitiser and wipes to staff and volunteers</w:t>
            </w:r>
          </w:p>
          <w:p w14:paraId="13886D8F" w14:textId="77777777" w:rsidR="00AB332C" w:rsidRDefault="00AB332C" w:rsidP="0004365A">
            <w:pPr>
              <w:pStyle w:val="NoSpacing"/>
            </w:pPr>
          </w:p>
          <w:p w14:paraId="4002CF48" w14:textId="1F7FE538" w:rsidR="00AB332C" w:rsidRPr="009874A9" w:rsidRDefault="00AB332C" w:rsidP="0004365A">
            <w:pPr>
              <w:pStyle w:val="NoSpacing"/>
            </w:pPr>
            <w:r>
              <w:lastRenderedPageBreak/>
              <w:t>1b. Issue of liquid soap and paper hand towels to team leader for her</w:t>
            </w:r>
            <w:r w:rsidR="00833C05">
              <w:t>/his</w:t>
            </w:r>
            <w:r>
              <w:t xml:space="preserve"> use and the volunteer’s use.</w:t>
            </w:r>
          </w:p>
        </w:tc>
        <w:tc>
          <w:tcPr>
            <w:tcW w:w="1921" w:type="dxa"/>
            <w:gridSpan w:val="2"/>
          </w:tcPr>
          <w:p w14:paraId="46D6D845" w14:textId="2A8D4BAA" w:rsidR="00AB332C" w:rsidRPr="009874A9" w:rsidRDefault="00AB332C" w:rsidP="0004365A">
            <w:pPr>
              <w:pStyle w:val="NoSpacing"/>
            </w:pPr>
            <w:r>
              <w:lastRenderedPageBreak/>
              <w:t>Manager</w:t>
            </w:r>
          </w:p>
        </w:tc>
        <w:tc>
          <w:tcPr>
            <w:tcW w:w="2053" w:type="dxa"/>
          </w:tcPr>
          <w:p w14:paraId="3B33A41C" w14:textId="6D873C42" w:rsidR="00AB332C" w:rsidRPr="009874A9" w:rsidRDefault="00E9256B" w:rsidP="0004365A">
            <w:pPr>
              <w:pStyle w:val="NoSpacing"/>
            </w:pPr>
            <w:r>
              <w:t>xx</w:t>
            </w:r>
          </w:p>
        </w:tc>
        <w:tc>
          <w:tcPr>
            <w:tcW w:w="1131" w:type="dxa"/>
          </w:tcPr>
          <w:p w14:paraId="472BA63B" w14:textId="77777777" w:rsidR="00AB332C" w:rsidRPr="009874A9" w:rsidRDefault="00AB332C" w:rsidP="0004365A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A2AD2" w:rsidRPr="009A2AD2" w14:paraId="7740BF8D" w14:textId="77777777" w:rsidTr="0004365A">
        <w:trPr>
          <w:trHeight w:val="1189"/>
        </w:trPr>
        <w:tc>
          <w:tcPr>
            <w:tcW w:w="2252" w:type="dxa"/>
            <w:vMerge w:val="restart"/>
          </w:tcPr>
          <w:p w14:paraId="357C2ECE" w14:textId="1216F211" w:rsidR="00AB332C" w:rsidRPr="009A2AD2" w:rsidRDefault="00AB332C" w:rsidP="0004365A">
            <w:pPr>
              <w:pStyle w:val="NoSpacing"/>
              <w:rPr>
                <w:b/>
                <w:bCs/>
                <w:color w:val="000000" w:themeColor="text1"/>
              </w:rPr>
            </w:pPr>
            <w:r w:rsidRPr="009A2AD2">
              <w:rPr>
                <w:b/>
                <w:bCs/>
                <w:color w:val="000000" w:themeColor="text1"/>
              </w:rPr>
              <w:t>Access to appropriate toilet facilities</w:t>
            </w:r>
          </w:p>
        </w:tc>
        <w:tc>
          <w:tcPr>
            <w:tcW w:w="2037" w:type="dxa"/>
            <w:vMerge w:val="restart"/>
          </w:tcPr>
          <w:p w14:paraId="781C720B" w14:textId="7EE66E2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Staff, volunteers</w:t>
            </w:r>
          </w:p>
        </w:tc>
        <w:tc>
          <w:tcPr>
            <w:tcW w:w="2251" w:type="dxa"/>
            <w:gridSpan w:val="2"/>
            <w:vMerge w:val="restart"/>
          </w:tcPr>
          <w:p w14:paraId="76500EB2" w14:textId="2220F4ED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Not required prior to COVID-19</w:t>
            </w:r>
          </w:p>
        </w:tc>
        <w:tc>
          <w:tcPr>
            <w:tcW w:w="2957" w:type="dxa"/>
            <w:gridSpan w:val="2"/>
            <w:tcBorders>
              <w:bottom w:val="single" w:sz="4" w:space="0" w:color="000000" w:themeColor="text1"/>
            </w:tcBorders>
          </w:tcPr>
          <w:p w14:paraId="2F909AB3" w14:textId="02CD36D6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1a. Schedule visits so that suitable toilet facilities can be located nearby if needed between gardening visits e.g. Tesco, Mo</w:t>
            </w:r>
            <w:r w:rsidR="00E9256B">
              <w:rPr>
                <w:color w:val="000000" w:themeColor="text1"/>
              </w:rPr>
              <w:t>r</w:t>
            </w:r>
            <w:r w:rsidRPr="009A2AD2">
              <w:rPr>
                <w:color w:val="000000" w:themeColor="text1"/>
              </w:rPr>
              <w:t>risons etc.</w:t>
            </w:r>
          </w:p>
          <w:p w14:paraId="5A2715AB" w14:textId="77777777" w:rsidR="00AB332C" w:rsidRPr="005C17A3" w:rsidRDefault="00AB332C" w:rsidP="0004365A">
            <w:pPr>
              <w:pStyle w:val="NoSpacing"/>
              <w:rPr>
                <w:color w:val="000000" w:themeColor="text1"/>
                <w:sz w:val="6"/>
                <w:szCs w:val="8"/>
              </w:rPr>
            </w:pPr>
          </w:p>
          <w:p w14:paraId="7850C8DC" w14:textId="625F6DF8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1b. Do not enter the house to use a client’s toilet / bathroom.</w:t>
            </w:r>
          </w:p>
        </w:tc>
        <w:tc>
          <w:tcPr>
            <w:tcW w:w="1921" w:type="dxa"/>
            <w:gridSpan w:val="2"/>
            <w:tcBorders>
              <w:bottom w:val="single" w:sz="4" w:space="0" w:color="000000" w:themeColor="text1"/>
            </w:tcBorders>
          </w:tcPr>
          <w:p w14:paraId="4E36860C" w14:textId="15BD6CBD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Administrator</w:t>
            </w:r>
          </w:p>
        </w:tc>
        <w:tc>
          <w:tcPr>
            <w:tcW w:w="2053" w:type="dxa"/>
            <w:tcBorders>
              <w:bottom w:val="single" w:sz="4" w:space="0" w:color="000000" w:themeColor="text1"/>
            </w:tcBorders>
          </w:tcPr>
          <w:p w14:paraId="1CC16A61" w14:textId="476E9BEE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14:paraId="431AD3EB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</w:tc>
      </w:tr>
      <w:tr w:rsidR="009A2AD2" w:rsidRPr="009A2AD2" w14:paraId="37502D49" w14:textId="77777777" w:rsidTr="0004365A">
        <w:trPr>
          <w:trHeight w:val="390"/>
        </w:trPr>
        <w:tc>
          <w:tcPr>
            <w:tcW w:w="2252" w:type="dxa"/>
            <w:vMerge/>
          </w:tcPr>
          <w:p w14:paraId="3F90E8B1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037" w:type="dxa"/>
            <w:vMerge/>
          </w:tcPr>
          <w:p w14:paraId="353BA6DE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51" w:type="dxa"/>
            <w:gridSpan w:val="2"/>
            <w:vMerge/>
          </w:tcPr>
          <w:p w14:paraId="4C7D60F3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FD1D01" w14:textId="74C08F0D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2</w:t>
            </w:r>
            <w:proofErr w:type="gramStart"/>
            <w:r w:rsidRPr="009A2AD2">
              <w:rPr>
                <w:color w:val="000000" w:themeColor="text1"/>
              </w:rPr>
              <w:t>a  Retain</w:t>
            </w:r>
            <w:proofErr w:type="gramEnd"/>
            <w:r w:rsidRPr="009A2AD2">
              <w:rPr>
                <w:color w:val="000000" w:themeColor="text1"/>
              </w:rPr>
              <w:t xml:space="preserve"> enough hand sanitiser on your person or in the vehicle to enable hand cleaning after using toilet facilities</w:t>
            </w: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</w:tcBorders>
          </w:tcPr>
          <w:p w14:paraId="094E50DC" w14:textId="1F013C99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 and Volunteers</w:t>
            </w:r>
          </w:p>
        </w:tc>
        <w:tc>
          <w:tcPr>
            <w:tcW w:w="2053" w:type="dxa"/>
            <w:tcBorders>
              <w:top w:val="single" w:sz="4" w:space="0" w:color="000000" w:themeColor="text1"/>
            </w:tcBorders>
          </w:tcPr>
          <w:p w14:paraId="1C80C2D2" w14:textId="176E0D2D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</w:tcPr>
          <w:p w14:paraId="12BEA86E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</w:tc>
      </w:tr>
      <w:tr w:rsidR="009A2AD2" w:rsidRPr="009A2AD2" w14:paraId="0314698D" w14:textId="77777777" w:rsidTr="0004365A">
        <w:tc>
          <w:tcPr>
            <w:tcW w:w="2252" w:type="dxa"/>
          </w:tcPr>
          <w:p w14:paraId="1E48BB28" w14:textId="130AF2E5" w:rsidR="00AB332C" w:rsidRPr="009A2AD2" w:rsidRDefault="00AB332C" w:rsidP="0004365A">
            <w:pPr>
              <w:pStyle w:val="NoSpacing"/>
              <w:rPr>
                <w:b/>
                <w:color w:val="000000" w:themeColor="text1"/>
              </w:rPr>
            </w:pPr>
            <w:r w:rsidRPr="009A2AD2">
              <w:rPr>
                <w:b/>
                <w:color w:val="000000" w:themeColor="text1"/>
              </w:rPr>
              <w:t>Unable to remove bulk garden waste</w:t>
            </w:r>
          </w:p>
        </w:tc>
        <w:tc>
          <w:tcPr>
            <w:tcW w:w="2037" w:type="dxa"/>
          </w:tcPr>
          <w:p w14:paraId="6740B47C" w14:textId="12835365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Clients</w:t>
            </w:r>
          </w:p>
        </w:tc>
        <w:tc>
          <w:tcPr>
            <w:tcW w:w="2251" w:type="dxa"/>
            <w:gridSpan w:val="2"/>
          </w:tcPr>
          <w:p w14:paraId="23A21D63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Not required prior to COVID-19.</w:t>
            </w:r>
          </w:p>
          <w:p w14:paraId="57150B7F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  <w:p w14:paraId="3858F9C6" w14:textId="17728B32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Currently only Aston Clinton dump open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</w:tcBorders>
          </w:tcPr>
          <w:p w14:paraId="41FBB56F" w14:textId="1461317E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</w:t>
            </w:r>
            <w:r w:rsidR="0062604B" w:rsidRPr="009A2AD2">
              <w:rPr>
                <w:color w:val="000000" w:themeColor="text1"/>
              </w:rPr>
              <w:t>a</w:t>
            </w:r>
            <w:r w:rsidRPr="009A2AD2">
              <w:rPr>
                <w:color w:val="000000" w:themeColor="text1"/>
              </w:rPr>
              <w:t>. Bag up all waste</w:t>
            </w:r>
          </w:p>
          <w:p w14:paraId="4F150A16" w14:textId="77777777" w:rsidR="00AB332C" w:rsidRPr="005C17A3" w:rsidRDefault="00AB332C" w:rsidP="0004365A">
            <w:pPr>
              <w:pStyle w:val="NoSpacing"/>
              <w:rPr>
                <w:color w:val="000000" w:themeColor="text1"/>
                <w:sz w:val="6"/>
                <w:szCs w:val="8"/>
              </w:rPr>
            </w:pPr>
          </w:p>
          <w:p w14:paraId="0924BA68" w14:textId="54536908" w:rsidR="00AB332C" w:rsidRPr="009A2AD2" w:rsidRDefault="0062604B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1b</w:t>
            </w:r>
            <w:r w:rsidR="00AB332C" w:rsidRPr="009A2AD2">
              <w:rPr>
                <w:color w:val="000000" w:themeColor="text1"/>
              </w:rPr>
              <w:t>. Leave in back corner of garden, away from paths and garden thoroughfares</w:t>
            </w:r>
          </w:p>
          <w:p w14:paraId="7C241130" w14:textId="77777777" w:rsidR="00AB332C" w:rsidRPr="005C17A3" w:rsidRDefault="00AB332C" w:rsidP="0004365A">
            <w:pPr>
              <w:pStyle w:val="NoSpacing"/>
              <w:rPr>
                <w:color w:val="000000" w:themeColor="text1"/>
                <w:sz w:val="6"/>
                <w:szCs w:val="8"/>
              </w:rPr>
            </w:pPr>
          </w:p>
          <w:p w14:paraId="4872FD04" w14:textId="11DEEC97" w:rsidR="00AB332C" w:rsidRPr="009A2AD2" w:rsidRDefault="0062604B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1c</w:t>
            </w:r>
            <w:r w:rsidR="00AB332C" w:rsidRPr="009A2AD2">
              <w:rPr>
                <w:color w:val="000000" w:themeColor="text1"/>
              </w:rPr>
              <w:t xml:space="preserve">. Where possible return to remove and dispose once more local recycling </w:t>
            </w:r>
            <w:r w:rsidR="00AB332C" w:rsidRPr="009A2AD2">
              <w:rPr>
                <w:color w:val="000000" w:themeColor="text1"/>
              </w:rPr>
              <w:lastRenderedPageBreak/>
              <w:t xml:space="preserve">centres return to normal service. </w:t>
            </w:r>
          </w:p>
        </w:tc>
        <w:tc>
          <w:tcPr>
            <w:tcW w:w="1921" w:type="dxa"/>
            <w:gridSpan w:val="2"/>
          </w:tcPr>
          <w:p w14:paraId="7E61655B" w14:textId="0D7E6AF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lastRenderedPageBreak/>
              <w:t>Team Leader</w:t>
            </w:r>
          </w:p>
        </w:tc>
        <w:tc>
          <w:tcPr>
            <w:tcW w:w="2053" w:type="dxa"/>
          </w:tcPr>
          <w:p w14:paraId="797A4B44" w14:textId="6776ABBD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</w:tcPr>
          <w:p w14:paraId="63A66F9B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9A2AD2">
              <w:rPr>
                <w:color w:val="000000" w:themeColor="text1"/>
              </w:rPr>
              <w:instrText xml:space="preserve"> FORMTEXT </w:instrText>
            </w:r>
            <w:r w:rsidRPr="009A2AD2">
              <w:rPr>
                <w:color w:val="000000" w:themeColor="text1"/>
              </w:rPr>
            </w:r>
            <w:r w:rsidRPr="009A2AD2">
              <w:rPr>
                <w:color w:val="000000" w:themeColor="text1"/>
              </w:rPr>
              <w:fldChar w:fldCharType="separate"/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9A2AD2" w:rsidRPr="009A2AD2" w14:paraId="695CA921" w14:textId="77777777" w:rsidTr="0004365A">
        <w:tc>
          <w:tcPr>
            <w:tcW w:w="2252" w:type="dxa"/>
          </w:tcPr>
          <w:p w14:paraId="4121EA57" w14:textId="54F08DCB" w:rsidR="00AB332C" w:rsidRPr="009A2AD2" w:rsidRDefault="00AB332C" w:rsidP="0004365A">
            <w:pPr>
              <w:pStyle w:val="NoSpacing"/>
              <w:rPr>
                <w:b/>
                <w:color w:val="000000" w:themeColor="text1"/>
              </w:rPr>
            </w:pPr>
            <w:r w:rsidRPr="009A2AD2">
              <w:rPr>
                <w:b/>
                <w:color w:val="000000" w:themeColor="text1"/>
              </w:rPr>
              <w:t xml:space="preserve">Cross contamination of gardening van </w:t>
            </w:r>
          </w:p>
        </w:tc>
        <w:tc>
          <w:tcPr>
            <w:tcW w:w="2037" w:type="dxa"/>
            <w:tcBorders>
              <w:right w:val="single" w:sz="4" w:space="0" w:color="000000" w:themeColor="text1"/>
            </w:tcBorders>
          </w:tcPr>
          <w:p w14:paraId="3F1930AF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 and volunteers</w:t>
            </w:r>
          </w:p>
          <w:p w14:paraId="38ECC475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  <w:p w14:paraId="4D27D436" w14:textId="446D874F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0" w:themeColor="text1"/>
            </w:tcBorders>
          </w:tcPr>
          <w:p w14:paraId="0C050CD6" w14:textId="45DA2DBE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</w:t>
            </w:r>
            <w:r w:rsidR="00E9256B">
              <w:rPr>
                <w:color w:val="000000" w:themeColor="text1"/>
              </w:rPr>
              <w:t>t</w:t>
            </w:r>
            <w:r w:rsidRPr="009A2AD2">
              <w:rPr>
                <w:color w:val="000000" w:themeColor="text1"/>
              </w:rPr>
              <w:t xml:space="preserve"> required prior to COVID-19</w:t>
            </w:r>
          </w:p>
        </w:tc>
        <w:tc>
          <w:tcPr>
            <w:tcW w:w="2957" w:type="dxa"/>
            <w:gridSpan w:val="2"/>
          </w:tcPr>
          <w:p w14:paraId="3D27E61F" w14:textId="461DA1DB" w:rsidR="00AB332C" w:rsidRPr="009A2AD2" w:rsidRDefault="00833C05" w:rsidP="0004365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 </w:t>
            </w:r>
            <w:r w:rsidR="00AB332C" w:rsidRPr="009A2AD2">
              <w:rPr>
                <w:color w:val="000000" w:themeColor="text1"/>
              </w:rPr>
              <w:t>to be sanitised using antiseptic wipes. Particular attention to be paid to areas that are touched regularly e.g. door handles, seats, steering wheel, gearstick, control switches etc.</w:t>
            </w:r>
          </w:p>
          <w:p w14:paraId="2ED9E737" w14:textId="6FFB966E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</w:t>
            </w:r>
            <w:r w:rsidR="0062604B" w:rsidRPr="009A2AD2">
              <w:rPr>
                <w:color w:val="000000" w:themeColor="text1"/>
              </w:rPr>
              <w:t>a</w:t>
            </w:r>
            <w:r w:rsidRPr="009A2AD2">
              <w:rPr>
                <w:color w:val="000000" w:themeColor="text1"/>
              </w:rPr>
              <w:t>. Tuesday morning, whilst carrying out vehicle checks.</w:t>
            </w:r>
          </w:p>
          <w:p w14:paraId="38CA32D4" w14:textId="4948E316" w:rsidR="00AB332C" w:rsidRPr="009A2AD2" w:rsidRDefault="0062604B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1b</w:t>
            </w:r>
            <w:r w:rsidR="00AB332C" w:rsidRPr="009A2AD2">
              <w:rPr>
                <w:color w:val="000000" w:themeColor="text1"/>
              </w:rPr>
              <w:t>. Tuesday afternoon, after van tools and equipment have been unloaded.</w:t>
            </w:r>
          </w:p>
        </w:tc>
        <w:tc>
          <w:tcPr>
            <w:tcW w:w="1921" w:type="dxa"/>
            <w:gridSpan w:val="2"/>
          </w:tcPr>
          <w:p w14:paraId="400CB4A0" w14:textId="5E19ABB6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</w:p>
        </w:tc>
        <w:tc>
          <w:tcPr>
            <w:tcW w:w="2053" w:type="dxa"/>
          </w:tcPr>
          <w:p w14:paraId="427A2E26" w14:textId="63EACC65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</w:tcPr>
          <w:p w14:paraId="64494158" w14:textId="77777777" w:rsidR="00AB332C" w:rsidRPr="009A2AD2" w:rsidRDefault="00AB332C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9A2AD2">
              <w:rPr>
                <w:color w:val="000000" w:themeColor="text1"/>
              </w:rPr>
              <w:instrText xml:space="preserve"> FORMTEXT </w:instrText>
            </w:r>
            <w:r w:rsidRPr="009A2AD2">
              <w:rPr>
                <w:color w:val="000000" w:themeColor="text1"/>
              </w:rPr>
            </w:r>
            <w:r w:rsidRPr="009A2AD2">
              <w:rPr>
                <w:color w:val="000000" w:themeColor="text1"/>
              </w:rPr>
              <w:fldChar w:fldCharType="separate"/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A47782" w:rsidRPr="009A2AD2" w14:paraId="5E778B63" w14:textId="77777777" w:rsidTr="0004365A">
        <w:tc>
          <w:tcPr>
            <w:tcW w:w="2252" w:type="dxa"/>
          </w:tcPr>
          <w:p w14:paraId="5878C7BB" w14:textId="77777777" w:rsidR="00A47782" w:rsidRPr="009A2AD2" w:rsidRDefault="00A47782" w:rsidP="0004365A">
            <w:pPr>
              <w:pStyle w:val="NoSpacing"/>
              <w:rPr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right w:val="single" w:sz="4" w:space="0" w:color="000000" w:themeColor="text1"/>
            </w:tcBorders>
          </w:tcPr>
          <w:p w14:paraId="2C9325D4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0" w:themeColor="text1"/>
            </w:tcBorders>
          </w:tcPr>
          <w:p w14:paraId="241F0824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957" w:type="dxa"/>
            <w:gridSpan w:val="2"/>
          </w:tcPr>
          <w:p w14:paraId="4B660FCE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Social distancing must be observed when travelling in the van:</w:t>
            </w:r>
          </w:p>
          <w:p w14:paraId="3678E768" w14:textId="5C4DDA62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2a. Volunteer sits in the back of the van – behind the </w:t>
            </w:r>
            <w:proofErr w:type="gramStart"/>
            <w:r w:rsidRPr="009A2AD2">
              <w:rPr>
                <w:color w:val="000000" w:themeColor="text1"/>
              </w:rPr>
              <w:t>2 met</w:t>
            </w:r>
            <w:r w:rsidR="00E9256B">
              <w:rPr>
                <w:color w:val="000000" w:themeColor="text1"/>
              </w:rPr>
              <w:t>re</w:t>
            </w:r>
            <w:proofErr w:type="gramEnd"/>
            <w:r w:rsidRPr="009A2AD2">
              <w:rPr>
                <w:color w:val="000000" w:themeColor="text1"/>
              </w:rPr>
              <w:t xml:space="preserve"> line marked in tape</w:t>
            </w:r>
          </w:p>
          <w:p w14:paraId="5588038D" w14:textId="5EEE56B1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2b. Keep the van well- ventilated by opening a window.</w:t>
            </w:r>
          </w:p>
        </w:tc>
        <w:tc>
          <w:tcPr>
            <w:tcW w:w="1921" w:type="dxa"/>
            <w:gridSpan w:val="2"/>
          </w:tcPr>
          <w:p w14:paraId="5DFD1415" w14:textId="31BFD6CA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</w:p>
        </w:tc>
        <w:tc>
          <w:tcPr>
            <w:tcW w:w="2053" w:type="dxa"/>
          </w:tcPr>
          <w:p w14:paraId="50F85DFE" w14:textId="0381212C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</w:tcPr>
          <w:p w14:paraId="633AB67B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</w:p>
        </w:tc>
      </w:tr>
      <w:tr w:rsidR="00A47782" w:rsidRPr="009A2AD2" w14:paraId="486789FB" w14:textId="77777777" w:rsidTr="0004365A">
        <w:tc>
          <w:tcPr>
            <w:tcW w:w="2252" w:type="dxa"/>
          </w:tcPr>
          <w:p w14:paraId="739AB16D" w14:textId="77777777" w:rsidR="00A47782" w:rsidRPr="009A2AD2" w:rsidRDefault="00A47782" w:rsidP="0004365A">
            <w:pPr>
              <w:pStyle w:val="NoSpacing"/>
              <w:rPr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right w:val="single" w:sz="4" w:space="0" w:color="000000" w:themeColor="text1"/>
            </w:tcBorders>
          </w:tcPr>
          <w:p w14:paraId="10959158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0" w:themeColor="text1"/>
            </w:tcBorders>
          </w:tcPr>
          <w:p w14:paraId="54F5A26D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957" w:type="dxa"/>
            <w:gridSpan w:val="2"/>
          </w:tcPr>
          <w:p w14:paraId="7777326C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3a. Retain enough hand sanitiser / wipes within vehicles to enable hand cleaning after each gardening visit</w:t>
            </w:r>
          </w:p>
          <w:p w14:paraId="61019429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3b. Remove waste and</w:t>
            </w:r>
          </w:p>
          <w:p w14:paraId="6E65180C" w14:textId="149DDCBD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belongings from the vehicle at the end of a shift.</w:t>
            </w:r>
          </w:p>
        </w:tc>
        <w:tc>
          <w:tcPr>
            <w:tcW w:w="1921" w:type="dxa"/>
            <w:gridSpan w:val="2"/>
          </w:tcPr>
          <w:p w14:paraId="37586624" w14:textId="279FE085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</w:p>
        </w:tc>
        <w:tc>
          <w:tcPr>
            <w:tcW w:w="2053" w:type="dxa"/>
          </w:tcPr>
          <w:p w14:paraId="55534E91" w14:textId="4950597B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</w:tcPr>
          <w:p w14:paraId="77F9E232" w14:textId="77777777" w:rsidR="00A47782" w:rsidRPr="009A2AD2" w:rsidRDefault="00A47782" w:rsidP="0004365A">
            <w:pPr>
              <w:pStyle w:val="NoSpacing"/>
              <w:rPr>
                <w:color w:val="000000" w:themeColor="text1"/>
              </w:rPr>
            </w:pPr>
          </w:p>
        </w:tc>
      </w:tr>
      <w:tr w:rsidR="00884E9A" w:rsidRPr="009A2AD2" w14:paraId="592803E2" w14:textId="77777777" w:rsidTr="0004365A">
        <w:trPr>
          <w:trHeight w:val="3068"/>
        </w:trPr>
        <w:tc>
          <w:tcPr>
            <w:tcW w:w="2252" w:type="dxa"/>
          </w:tcPr>
          <w:p w14:paraId="791E75E4" w14:textId="6E733621" w:rsidR="00884E9A" w:rsidRPr="009A2AD2" w:rsidRDefault="00884E9A" w:rsidP="0004365A">
            <w:pPr>
              <w:pStyle w:val="NoSpacing"/>
              <w:rPr>
                <w:b/>
                <w:color w:val="000000" w:themeColor="text1"/>
              </w:rPr>
            </w:pPr>
            <w:r w:rsidRPr="009A2AD2">
              <w:rPr>
                <w:b/>
                <w:color w:val="000000" w:themeColor="text1"/>
              </w:rPr>
              <w:t>Cross contamination of gardening tools and equipment</w:t>
            </w:r>
          </w:p>
        </w:tc>
        <w:tc>
          <w:tcPr>
            <w:tcW w:w="2037" w:type="dxa"/>
          </w:tcPr>
          <w:p w14:paraId="23D0F7CF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 and volunteers</w:t>
            </w:r>
          </w:p>
          <w:p w14:paraId="22BF76AD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</w:p>
          <w:p w14:paraId="209DA3B7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51" w:type="dxa"/>
            <w:gridSpan w:val="2"/>
          </w:tcPr>
          <w:p w14:paraId="5A9E6EEF" w14:textId="79D73150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</w:t>
            </w:r>
            <w:r w:rsidR="00833C05">
              <w:rPr>
                <w:color w:val="000000" w:themeColor="text1"/>
              </w:rPr>
              <w:t>t</w:t>
            </w:r>
            <w:r w:rsidRPr="009A2AD2">
              <w:rPr>
                <w:color w:val="000000" w:themeColor="text1"/>
              </w:rPr>
              <w:t xml:space="preserve"> required prior to COVID-19</w:t>
            </w:r>
          </w:p>
        </w:tc>
        <w:tc>
          <w:tcPr>
            <w:tcW w:w="2957" w:type="dxa"/>
            <w:gridSpan w:val="2"/>
          </w:tcPr>
          <w:p w14:paraId="5934F1CA" w14:textId="4FFD36B2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Gardening tools used to be sanitised using antiseptic wipes.</w:t>
            </w:r>
          </w:p>
          <w:p w14:paraId="7D4E3E18" w14:textId="7802B2CF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1a. Tuesday morning before putting tools into the van.</w:t>
            </w:r>
          </w:p>
          <w:p w14:paraId="23513BDF" w14:textId="164FB8E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1b. Tuesday afternoon, after van tools and equipment have been unloaded and put into the storage container.</w:t>
            </w:r>
          </w:p>
          <w:p w14:paraId="145CDD10" w14:textId="4F84D445" w:rsidR="00884E9A" w:rsidRPr="009A2AD2" w:rsidRDefault="00884E9A" w:rsidP="0004365A">
            <w:pPr>
              <w:ind w:left="0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1c. Where possible, Team Leader and volunteer to use separate equipment / tools.  </w:t>
            </w:r>
          </w:p>
          <w:p w14:paraId="0B129D4C" w14:textId="09F8F07E" w:rsidR="00884E9A" w:rsidRPr="009A2AD2" w:rsidRDefault="00884E9A" w:rsidP="0004365A">
            <w:pPr>
              <w:ind w:left="42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1d. When not possible, tools should be wiped </w:t>
            </w:r>
            <w:r w:rsidRPr="009A2AD2">
              <w:rPr>
                <w:color w:val="000000" w:themeColor="text1"/>
              </w:rPr>
              <w:lastRenderedPageBreak/>
              <w:t>down with a disinfectant wipe before being used.</w:t>
            </w:r>
          </w:p>
        </w:tc>
        <w:tc>
          <w:tcPr>
            <w:tcW w:w="1921" w:type="dxa"/>
            <w:gridSpan w:val="2"/>
          </w:tcPr>
          <w:p w14:paraId="6429113F" w14:textId="3B751FB0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lastRenderedPageBreak/>
              <w:t>Team Leader</w:t>
            </w:r>
            <w:r>
              <w:rPr>
                <w:color w:val="000000" w:themeColor="text1"/>
              </w:rPr>
              <w:t xml:space="preserve"> and volunteer</w:t>
            </w:r>
          </w:p>
        </w:tc>
        <w:tc>
          <w:tcPr>
            <w:tcW w:w="2053" w:type="dxa"/>
            <w:tcBorders>
              <w:right w:val="single" w:sz="4" w:space="0" w:color="000000" w:themeColor="text1"/>
            </w:tcBorders>
          </w:tcPr>
          <w:p w14:paraId="16879746" w14:textId="08C0C104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  <w:tcBorders>
              <w:left w:val="single" w:sz="4" w:space="0" w:color="000000" w:themeColor="text1"/>
            </w:tcBorders>
          </w:tcPr>
          <w:p w14:paraId="6AC315CB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</w:p>
        </w:tc>
      </w:tr>
      <w:tr w:rsidR="00884E9A" w:rsidRPr="009A2AD2" w14:paraId="62FA229F" w14:textId="77777777" w:rsidTr="0004365A">
        <w:tc>
          <w:tcPr>
            <w:tcW w:w="2252" w:type="dxa"/>
          </w:tcPr>
          <w:p w14:paraId="73E1EF4B" w14:textId="2B347F8D" w:rsidR="00884E9A" w:rsidRPr="009A2AD2" w:rsidRDefault="00884E9A" w:rsidP="0004365A">
            <w:pPr>
              <w:pStyle w:val="NoSpacing"/>
              <w:rPr>
                <w:b/>
                <w:color w:val="000000" w:themeColor="text1"/>
              </w:rPr>
            </w:pPr>
            <w:r w:rsidRPr="009A2AD2">
              <w:rPr>
                <w:b/>
                <w:color w:val="000000" w:themeColor="text1"/>
              </w:rPr>
              <w:t xml:space="preserve">Cross contamination of office area </w:t>
            </w:r>
          </w:p>
        </w:tc>
        <w:tc>
          <w:tcPr>
            <w:tcW w:w="2037" w:type="dxa"/>
          </w:tcPr>
          <w:p w14:paraId="4EA0EA51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 and volunteers</w:t>
            </w:r>
          </w:p>
          <w:p w14:paraId="0E4A129A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</w:p>
          <w:p w14:paraId="3DA5F926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51" w:type="dxa"/>
            <w:gridSpan w:val="2"/>
          </w:tcPr>
          <w:p w14:paraId="2353FCC0" w14:textId="6B7EDD9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</w:t>
            </w:r>
            <w:r w:rsidR="00833C05">
              <w:rPr>
                <w:color w:val="000000" w:themeColor="text1"/>
              </w:rPr>
              <w:t>t</w:t>
            </w:r>
            <w:r w:rsidRPr="009A2AD2">
              <w:rPr>
                <w:color w:val="000000" w:themeColor="text1"/>
              </w:rPr>
              <w:t xml:space="preserve"> required prior to COVID-19</w:t>
            </w:r>
          </w:p>
        </w:tc>
        <w:tc>
          <w:tcPr>
            <w:tcW w:w="2957" w:type="dxa"/>
            <w:gridSpan w:val="2"/>
          </w:tcPr>
          <w:p w14:paraId="196C1E25" w14:textId="370D36BC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1. Clean and disinfect regularly touched objects and surfaces using disinfectant wipes. </w:t>
            </w:r>
          </w:p>
          <w:p w14:paraId="1090A055" w14:textId="77777777" w:rsidR="00884E9A" w:rsidRPr="005C17A3" w:rsidRDefault="00884E9A" w:rsidP="0004365A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8141256" w14:textId="180E0E7B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2. After using or touching any </w:t>
            </w:r>
            <w:r w:rsidR="005C17A3" w:rsidRPr="005C17A3">
              <w:rPr>
                <w:color w:val="000000" w:themeColor="text1"/>
              </w:rPr>
              <w:t>objects</w:t>
            </w:r>
            <w:r w:rsidRPr="005C17A3">
              <w:rPr>
                <w:color w:val="000000" w:themeColor="text1"/>
              </w:rPr>
              <w:t xml:space="preserve"> </w:t>
            </w:r>
            <w:r w:rsidRPr="009A2AD2">
              <w:rPr>
                <w:color w:val="000000" w:themeColor="text1"/>
              </w:rPr>
              <w:t>in the office area hands are cleaned thoroughly.</w:t>
            </w:r>
          </w:p>
        </w:tc>
        <w:tc>
          <w:tcPr>
            <w:tcW w:w="1921" w:type="dxa"/>
            <w:gridSpan w:val="2"/>
          </w:tcPr>
          <w:p w14:paraId="65105D1C" w14:textId="174D86D2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</w:p>
        </w:tc>
        <w:tc>
          <w:tcPr>
            <w:tcW w:w="2053" w:type="dxa"/>
          </w:tcPr>
          <w:p w14:paraId="3FD0DC47" w14:textId="2BF24480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131" w:type="dxa"/>
          </w:tcPr>
          <w:p w14:paraId="4A9F7937" w14:textId="77777777" w:rsidR="00884E9A" w:rsidRPr="009A2AD2" w:rsidRDefault="00884E9A" w:rsidP="0004365A">
            <w:pPr>
              <w:pStyle w:val="NoSpacing"/>
              <w:rPr>
                <w:color w:val="000000" w:themeColor="text1"/>
              </w:rPr>
            </w:pPr>
          </w:p>
        </w:tc>
      </w:tr>
    </w:tbl>
    <w:p w14:paraId="5225A728" w14:textId="04514732" w:rsidR="002D639D" w:rsidRDefault="0004365A" w:rsidP="00E97B85">
      <w:pPr>
        <w:rPr>
          <w:sz w:val="20"/>
          <w:szCs w:val="22"/>
        </w:rPr>
      </w:pPr>
      <w:r>
        <w:rPr>
          <w:sz w:val="20"/>
          <w:szCs w:val="22"/>
        </w:rPr>
        <w:br w:type="textWrapping" w:clear="all"/>
      </w:r>
    </w:p>
    <w:p w14:paraId="0084F9EC" w14:textId="098A8F10" w:rsidR="00E97B85" w:rsidRPr="002D639D" w:rsidRDefault="002D639D" w:rsidP="00E97B85">
      <w:pPr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E97B85" w:rsidRPr="002D639D">
        <w:rPr>
          <w:sz w:val="20"/>
          <w:szCs w:val="22"/>
        </w:rPr>
        <w:t xml:space="preserve">More information on </w:t>
      </w:r>
      <w:r w:rsidR="00986D6E" w:rsidRPr="002D639D">
        <w:rPr>
          <w:sz w:val="20"/>
          <w:szCs w:val="22"/>
        </w:rPr>
        <w:t>managing risk</w:t>
      </w:r>
      <w:r w:rsidR="00E97B85" w:rsidRPr="002D639D">
        <w:rPr>
          <w:sz w:val="20"/>
          <w:szCs w:val="22"/>
        </w:rPr>
        <w:t xml:space="preserve">: </w:t>
      </w:r>
      <w:hyperlink r:id="rId8" w:history="1">
        <w:r w:rsidR="00986D6E" w:rsidRPr="002D639D">
          <w:rPr>
            <w:rStyle w:val="Hyperlink"/>
            <w:sz w:val="20"/>
            <w:szCs w:val="22"/>
          </w:rPr>
          <w:t>www.hse.gov.uk/simple-health-safety/risk/</w:t>
        </w:r>
      </w:hyperlink>
      <w:r w:rsidR="00986D6E" w:rsidRPr="002D639D">
        <w:rPr>
          <w:sz w:val="20"/>
          <w:szCs w:val="22"/>
        </w:rPr>
        <w:t xml:space="preserve"> </w:t>
      </w:r>
    </w:p>
    <w:p w14:paraId="08749174" w14:textId="77777777" w:rsidR="00986D6E" w:rsidRPr="002D639D" w:rsidRDefault="00986D6E" w:rsidP="00E97B85">
      <w:pPr>
        <w:rPr>
          <w:sz w:val="20"/>
          <w:szCs w:val="22"/>
        </w:rPr>
      </w:pPr>
    </w:p>
    <w:tbl>
      <w:tblPr>
        <w:tblW w:w="0" w:type="auto"/>
        <w:tblInd w:w="-165" w:type="dxa"/>
        <w:tblBorders>
          <w:top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660"/>
      </w:tblGrid>
      <w:tr w:rsidR="0062604B" w:rsidRPr="002D639D" w14:paraId="2C63DB86" w14:textId="77777777" w:rsidTr="0062604B">
        <w:trPr>
          <w:trHeight w:val="100"/>
        </w:trPr>
        <w:tc>
          <w:tcPr>
            <w:tcW w:w="6660" w:type="dxa"/>
          </w:tcPr>
          <w:p w14:paraId="635AC5D1" w14:textId="77777777" w:rsidR="0062604B" w:rsidRPr="002D639D" w:rsidRDefault="00E97B85" w:rsidP="00E97B85">
            <w:pPr>
              <w:ind w:left="0"/>
              <w:rPr>
                <w:sz w:val="20"/>
                <w:szCs w:val="22"/>
              </w:rPr>
            </w:pPr>
            <w:r w:rsidRPr="002D639D">
              <w:rPr>
                <w:sz w:val="20"/>
                <w:szCs w:val="22"/>
              </w:rPr>
              <w:t xml:space="preserve">Published by the Health and Safety Executive </w:t>
            </w:r>
            <w:r w:rsidR="00986D6E" w:rsidRPr="002D639D">
              <w:rPr>
                <w:sz w:val="20"/>
                <w:szCs w:val="22"/>
              </w:rPr>
              <w:tab/>
            </w:r>
            <w:r w:rsidR="00694EDC" w:rsidRPr="002D639D">
              <w:rPr>
                <w:sz w:val="20"/>
                <w:szCs w:val="22"/>
              </w:rPr>
              <w:t>10</w:t>
            </w:r>
            <w:r w:rsidRPr="002D639D">
              <w:rPr>
                <w:sz w:val="20"/>
                <w:szCs w:val="22"/>
              </w:rPr>
              <w:t>/</w:t>
            </w:r>
            <w:r w:rsidR="00986D6E" w:rsidRPr="002D639D">
              <w:rPr>
                <w:sz w:val="20"/>
                <w:szCs w:val="22"/>
              </w:rPr>
              <w:t>19</w:t>
            </w:r>
          </w:p>
        </w:tc>
      </w:tr>
    </w:tbl>
    <w:p w14:paraId="1674472F" w14:textId="77777777" w:rsidR="0062604B" w:rsidRPr="002D639D" w:rsidRDefault="0062604B" w:rsidP="00E97B85">
      <w:pPr>
        <w:rPr>
          <w:sz w:val="20"/>
          <w:szCs w:val="22"/>
        </w:rPr>
      </w:pPr>
    </w:p>
    <w:p w14:paraId="7AFCC3E3" w14:textId="533E182C" w:rsidR="00257A62" w:rsidRPr="00797B6A" w:rsidRDefault="00257A62" w:rsidP="00E97B85"/>
    <w:sectPr w:rsidR="00257A62" w:rsidRPr="00797B6A" w:rsidSect="0004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800" w:right="964" w:bottom="1800" w:left="1440" w:header="23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8781" w14:textId="77777777" w:rsidR="00917CC0" w:rsidRDefault="00917CC0" w:rsidP="00DB39FD">
      <w:r>
        <w:separator/>
      </w:r>
    </w:p>
  </w:endnote>
  <w:endnote w:type="continuationSeparator" w:id="0">
    <w:p w14:paraId="4CA6CEB1" w14:textId="77777777" w:rsidR="00917CC0" w:rsidRDefault="00917CC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41A6" w14:textId="77777777" w:rsidR="0004365A" w:rsidRDefault="00043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39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CCF35" w14:textId="34CF639B" w:rsidR="005C17A3" w:rsidRDefault="005C1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1D6A9" w14:textId="77777777" w:rsidR="005C17A3" w:rsidRDefault="005C17A3" w:rsidP="0004365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2C98" w14:textId="77777777" w:rsidR="0004365A" w:rsidRDefault="0004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CFDA" w14:textId="77777777" w:rsidR="00917CC0" w:rsidRDefault="00917CC0" w:rsidP="00DB39FD">
      <w:r>
        <w:separator/>
      </w:r>
    </w:p>
  </w:footnote>
  <w:footnote w:type="continuationSeparator" w:id="0">
    <w:p w14:paraId="426F8FE0" w14:textId="77777777" w:rsidR="00917CC0" w:rsidRDefault="00917CC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EDB1" w14:textId="77777777" w:rsidR="0004365A" w:rsidRDefault="00043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0D41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78C757" wp14:editId="18FF9F29">
          <wp:simplePos x="0" y="0"/>
          <wp:positionH relativeFrom="page">
            <wp:align>left</wp:align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13" name="Picture 13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3D7D" w14:textId="77777777" w:rsidR="0004365A" w:rsidRDefault="0004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9A6"/>
    <w:multiLevelType w:val="hybridMultilevel"/>
    <w:tmpl w:val="B0588F74"/>
    <w:lvl w:ilvl="0" w:tplc="F8C66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276"/>
    <w:multiLevelType w:val="hybridMultilevel"/>
    <w:tmpl w:val="CF582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98"/>
    <w:multiLevelType w:val="hybridMultilevel"/>
    <w:tmpl w:val="E118D65E"/>
    <w:lvl w:ilvl="0" w:tplc="90581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F37"/>
    <w:multiLevelType w:val="hybridMultilevel"/>
    <w:tmpl w:val="85408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403"/>
    <w:multiLevelType w:val="hybridMultilevel"/>
    <w:tmpl w:val="8F926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944"/>
    <w:multiLevelType w:val="hybridMultilevel"/>
    <w:tmpl w:val="D8CED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5558"/>
    <w:multiLevelType w:val="hybridMultilevel"/>
    <w:tmpl w:val="5CA8029C"/>
    <w:lvl w:ilvl="0" w:tplc="FBAEC8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3029"/>
    <w:multiLevelType w:val="hybridMultilevel"/>
    <w:tmpl w:val="5706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4365A"/>
    <w:rsid w:val="000A44E2"/>
    <w:rsid w:val="000B0780"/>
    <w:rsid w:val="000C70D1"/>
    <w:rsid w:val="000E27DC"/>
    <w:rsid w:val="00110EDB"/>
    <w:rsid w:val="001767ED"/>
    <w:rsid w:val="001B348B"/>
    <w:rsid w:val="001E0D67"/>
    <w:rsid w:val="001F387D"/>
    <w:rsid w:val="00257A62"/>
    <w:rsid w:val="002606B9"/>
    <w:rsid w:val="002D639D"/>
    <w:rsid w:val="00325B2C"/>
    <w:rsid w:val="00354723"/>
    <w:rsid w:val="00446F18"/>
    <w:rsid w:val="004B2925"/>
    <w:rsid w:val="004F7601"/>
    <w:rsid w:val="00544035"/>
    <w:rsid w:val="00583DE3"/>
    <w:rsid w:val="00595C44"/>
    <w:rsid w:val="005C17A3"/>
    <w:rsid w:val="005C69AF"/>
    <w:rsid w:val="00606E0A"/>
    <w:rsid w:val="0062604B"/>
    <w:rsid w:val="00694EDC"/>
    <w:rsid w:val="00797B6A"/>
    <w:rsid w:val="007F080D"/>
    <w:rsid w:val="008002E5"/>
    <w:rsid w:val="00833C05"/>
    <w:rsid w:val="00884E9A"/>
    <w:rsid w:val="008A3C28"/>
    <w:rsid w:val="008C0B3A"/>
    <w:rsid w:val="008C7CF6"/>
    <w:rsid w:val="00917CC0"/>
    <w:rsid w:val="009568B0"/>
    <w:rsid w:val="00986D6E"/>
    <w:rsid w:val="009874A9"/>
    <w:rsid w:val="009A2AD2"/>
    <w:rsid w:val="009A6699"/>
    <w:rsid w:val="009D18A7"/>
    <w:rsid w:val="00A47782"/>
    <w:rsid w:val="00AA7ECE"/>
    <w:rsid w:val="00AB332C"/>
    <w:rsid w:val="00B200FE"/>
    <w:rsid w:val="00BB7CD0"/>
    <w:rsid w:val="00BD41EE"/>
    <w:rsid w:val="00C165F5"/>
    <w:rsid w:val="00C16F08"/>
    <w:rsid w:val="00C36874"/>
    <w:rsid w:val="00CB2A59"/>
    <w:rsid w:val="00CC60F9"/>
    <w:rsid w:val="00D1648B"/>
    <w:rsid w:val="00DB324E"/>
    <w:rsid w:val="00DB39FD"/>
    <w:rsid w:val="00DF4D3C"/>
    <w:rsid w:val="00E042E4"/>
    <w:rsid w:val="00E9256B"/>
    <w:rsid w:val="00E97B85"/>
    <w:rsid w:val="00EF6206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6CAB9"/>
  <w14:defaultImageDpi w14:val="300"/>
  <w15:docId w15:val="{40ECB8C2-B2C4-4BEC-BB5A-59B63D1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C36FC-4C90-4E98-AB77-99AA6BCC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8</TotalTime>
  <Pages>8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Rachel Fisher</cp:lastModifiedBy>
  <cp:revision>3</cp:revision>
  <cp:lastPrinted>2020-06-01T08:56:00Z</cp:lastPrinted>
  <dcterms:created xsi:type="dcterms:W3CDTF">2020-06-26T11:34:00Z</dcterms:created>
  <dcterms:modified xsi:type="dcterms:W3CDTF">2020-06-26T11:41:00Z</dcterms:modified>
</cp:coreProperties>
</file>