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1100" w14:textId="77777777" w:rsidR="006220FD" w:rsidRDefault="006220FD" w:rsidP="002B74A0">
      <w:pPr>
        <w:pStyle w:val="Heading1"/>
        <w:ind w:left="7088" w:hanging="7372"/>
      </w:pPr>
      <w:r>
        <w:rPr>
          <w:sz w:val="40"/>
          <w:szCs w:val="36"/>
        </w:rPr>
        <w:t xml:space="preserve">Community Impact Bucks’ </w:t>
      </w:r>
      <w:r>
        <w:t>COVID-19 example r</w:t>
      </w:r>
      <w:r w:rsidRPr="008A3C28">
        <w:t>isk assessment</w:t>
      </w:r>
      <w:r>
        <w:t>: outdoor</w:t>
      </w:r>
    </w:p>
    <w:p w14:paraId="198F4680" w14:textId="6496015E" w:rsidR="008A3C28" w:rsidRPr="002B74A0" w:rsidRDefault="006220FD" w:rsidP="002B74A0">
      <w:pPr>
        <w:pStyle w:val="Heading1"/>
        <w:ind w:left="7088" w:hanging="7372"/>
        <w:rPr>
          <w:sz w:val="40"/>
          <w:szCs w:val="36"/>
        </w:rPr>
      </w:pPr>
      <w:r>
        <w:t>(gardening) group volunteering activity</w:t>
      </w:r>
    </w:p>
    <w:p w14:paraId="28904AE2" w14:textId="14C28CBB" w:rsidR="00797B6A" w:rsidRDefault="00797B6A" w:rsidP="00784966">
      <w:pPr>
        <w:pStyle w:val="Heading2"/>
        <w:tabs>
          <w:tab w:val="left" w:pos="6096"/>
        </w:tabs>
        <w:ind w:left="10206" w:right="-306" w:hanging="10490"/>
      </w:pPr>
      <w:r>
        <w:t xml:space="preserve">Company name: </w:t>
      </w:r>
      <w:r w:rsidR="006220FD">
        <w:rPr>
          <w:i/>
          <w:iCs/>
        </w:rPr>
        <w:t>insert name of organisation</w:t>
      </w:r>
      <w:r w:rsidR="006220FD">
        <w:t xml:space="preserve"> </w:t>
      </w:r>
      <w:r>
        <w:t xml:space="preserve">Assessment carried out by: </w:t>
      </w:r>
      <w:r w:rsidR="006220FD">
        <w:rPr>
          <w:i/>
          <w:iCs/>
        </w:rPr>
        <w:t>insert name</w:t>
      </w:r>
    </w:p>
    <w:p w14:paraId="42958449" w14:textId="2BD00814" w:rsidR="00797B6A" w:rsidRPr="00B200FE" w:rsidRDefault="00797B6A" w:rsidP="002D639D">
      <w:pPr>
        <w:pStyle w:val="Heading2"/>
        <w:tabs>
          <w:tab w:val="left" w:pos="6096"/>
        </w:tabs>
      </w:pPr>
      <w:r>
        <w:t>Date of next review:</w:t>
      </w:r>
      <w:r w:rsidR="00B44428">
        <w:t xml:space="preserve"> </w:t>
      </w:r>
      <w:r w:rsidR="00B44428">
        <w:rPr>
          <w:i/>
          <w:iCs/>
        </w:rPr>
        <w:t>insert date</w:t>
      </w:r>
      <w:r w:rsidR="00B200FE">
        <w:tab/>
      </w:r>
      <w:r>
        <w:t xml:space="preserve">Date assessment was carried out: </w:t>
      </w:r>
      <w:r w:rsidR="00B44428">
        <w:rPr>
          <w:i/>
          <w:iCs/>
        </w:rPr>
        <w:t>insert date</w:t>
      </w:r>
    </w:p>
    <w:p w14:paraId="693DD8FF" w14:textId="2485292B" w:rsidR="00C36874" w:rsidRDefault="00C36874" w:rsidP="00797B6A">
      <w:r>
        <w:t>Note: This risk assessment is for COVID</w:t>
      </w:r>
      <w:r w:rsidR="00513611">
        <w:t>-19</w:t>
      </w:r>
      <w:r>
        <w:t xml:space="preserve"> related risk</w:t>
      </w:r>
      <w:r w:rsidR="00354723">
        <w:t>s</w:t>
      </w:r>
      <w:r>
        <w:t xml:space="preserve"> only and should be read in conjunction with </w:t>
      </w:r>
      <w:r w:rsidR="005013FC">
        <w:t>the</w:t>
      </w:r>
      <w:r>
        <w:t xml:space="preserve"> standard service risk assessment for this service and any appropriate individual staff risk assessments.</w:t>
      </w:r>
    </w:p>
    <w:tbl>
      <w:tblPr>
        <w:tblStyle w:val="TableGrid"/>
        <w:tblpPr w:leftFromText="180" w:rightFromText="180" w:vertAnchor="text" w:tblpX="-176" w:tblpY="1"/>
        <w:tblOverlap w:val="nev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2010"/>
        <w:gridCol w:w="8"/>
        <w:gridCol w:w="2216"/>
        <w:gridCol w:w="2888"/>
        <w:gridCol w:w="22"/>
        <w:gridCol w:w="1889"/>
        <w:gridCol w:w="19"/>
        <w:gridCol w:w="1892"/>
        <w:gridCol w:w="1248"/>
      </w:tblGrid>
      <w:tr w:rsidR="009874A9" w14:paraId="282823DC" w14:textId="77777777" w:rsidTr="00284F44">
        <w:trPr>
          <w:tblHeader/>
        </w:trPr>
        <w:tc>
          <w:tcPr>
            <w:tcW w:w="2234" w:type="dxa"/>
            <w:shd w:val="clear" w:color="auto" w:fill="8F002B"/>
          </w:tcPr>
          <w:p w14:paraId="2242CDB2" w14:textId="77777777" w:rsidR="00797B6A" w:rsidRDefault="009874A9" w:rsidP="009F6AB8">
            <w:pPr>
              <w:pStyle w:val="Heading3"/>
            </w:pPr>
            <w:r>
              <w:t>What are the hazards?</w:t>
            </w:r>
          </w:p>
        </w:tc>
        <w:tc>
          <w:tcPr>
            <w:tcW w:w="2018" w:type="dxa"/>
            <w:gridSpan w:val="2"/>
            <w:shd w:val="clear" w:color="auto" w:fill="8F002B"/>
          </w:tcPr>
          <w:p w14:paraId="77D9FAB4" w14:textId="77777777" w:rsidR="00797B6A" w:rsidRDefault="009874A9" w:rsidP="009F6AB8">
            <w:pPr>
              <w:pStyle w:val="Heading3"/>
            </w:pPr>
            <w:r>
              <w:t>Who might be harmed and how?</w:t>
            </w:r>
          </w:p>
        </w:tc>
        <w:tc>
          <w:tcPr>
            <w:tcW w:w="2216" w:type="dxa"/>
            <w:shd w:val="clear" w:color="auto" w:fill="8F002B"/>
          </w:tcPr>
          <w:p w14:paraId="0073D1D1" w14:textId="77777777" w:rsidR="00797B6A" w:rsidRDefault="009874A9" w:rsidP="009F6AB8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888" w:type="dxa"/>
            <w:shd w:val="clear" w:color="auto" w:fill="8F002B"/>
          </w:tcPr>
          <w:p w14:paraId="7644ED4E" w14:textId="77777777" w:rsidR="00797B6A" w:rsidRDefault="009874A9" w:rsidP="009F6AB8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11" w:type="dxa"/>
            <w:gridSpan w:val="2"/>
            <w:shd w:val="clear" w:color="auto" w:fill="8F002B"/>
          </w:tcPr>
          <w:p w14:paraId="4D50B3E2" w14:textId="77777777" w:rsidR="00797B6A" w:rsidRDefault="009874A9" w:rsidP="009F6AB8">
            <w:pPr>
              <w:pStyle w:val="Heading3"/>
            </w:pPr>
            <w:r>
              <w:t>Who needs to carry out the action?</w:t>
            </w:r>
          </w:p>
        </w:tc>
        <w:tc>
          <w:tcPr>
            <w:tcW w:w="1911" w:type="dxa"/>
            <w:gridSpan w:val="2"/>
            <w:shd w:val="clear" w:color="auto" w:fill="8F002B"/>
          </w:tcPr>
          <w:p w14:paraId="2C11D5B8" w14:textId="77777777" w:rsidR="00797B6A" w:rsidRDefault="009874A9" w:rsidP="009F6AB8">
            <w:pPr>
              <w:pStyle w:val="Heading3"/>
            </w:pPr>
            <w:r>
              <w:t>When is the action needed by?</w:t>
            </w:r>
          </w:p>
        </w:tc>
        <w:tc>
          <w:tcPr>
            <w:tcW w:w="1248" w:type="dxa"/>
            <w:shd w:val="clear" w:color="auto" w:fill="8F002B"/>
          </w:tcPr>
          <w:p w14:paraId="4340CDE8" w14:textId="77777777" w:rsidR="00797B6A" w:rsidRDefault="009874A9" w:rsidP="009F6AB8">
            <w:pPr>
              <w:pStyle w:val="Heading3"/>
            </w:pPr>
            <w:r>
              <w:t>Done</w:t>
            </w:r>
          </w:p>
        </w:tc>
      </w:tr>
      <w:tr w:rsidR="00325B2C" w:rsidRPr="00325B2C" w14:paraId="7B3B108C" w14:textId="77777777" w:rsidTr="00284F44">
        <w:trPr>
          <w:trHeight w:val="659"/>
        </w:trPr>
        <w:tc>
          <w:tcPr>
            <w:tcW w:w="2234" w:type="dxa"/>
          </w:tcPr>
          <w:p w14:paraId="26F47BF3" w14:textId="3439860A" w:rsidR="008002E5" w:rsidRPr="00325B2C" w:rsidRDefault="008002E5" w:rsidP="009F6AB8">
            <w:pPr>
              <w:pStyle w:val="NoSpacing"/>
              <w:rPr>
                <w:b/>
                <w:color w:val="000000" w:themeColor="text1"/>
              </w:rPr>
            </w:pPr>
            <w:r w:rsidRPr="00325B2C">
              <w:rPr>
                <w:b/>
                <w:color w:val="000000" w:themeColor="text1"/>
              </w:rPr>
              <w:t>Social Distancing</w:t>
            </w:r>
          </w:p>
        </w:tc>
        <w:tc>
          <w:tcPr>
            <w:tcW w:w="2018" w:type="dxa"/>
            <w:gridSpan w:val="2"/>
          </w:tcPr>
          <w:p w14:paraId="39641EAA" w14:textId="361FCCA5" w:rsidR="008002E5" w:rsidRPr="00325B2C" w:rsidRDefault="008002E5" w:rsidP="009F6AB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Clients, staff, volunteers</w:t>
            </w:r>
          </w:p>
          <w:p w14:paraId="03295F82" w14:textId="77777777" w:rsidR="008002E5" w:rsidRPr="00325B2C" w:rsidRDefault="008002E5" w:rsidP="009F6AB8">
            <w:pPr>
              <w:pStyle w:val="NoSpacing"/>
              <w:rPr>
                <w:color w:val="000000" w:themeColor="text1"/>
              </w:rPr>
            </w:pPr>
          </w:p>
          <w:p w14:paraId="0C43E8A1" w14:textId="593AA8FD" w:rsidR="008002E5" w:rsidRPr="00325B2C" w:rsidRDefault="008002E5" w:rsidP="009F6AB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 xml:space="preserve">Potential exposure to COVID-19 virus </w:t>
            </w:r>
          </w:p>
        </w:tc>
        <w:tc>
          <w:tcPr>
            <w:tcW w:w="2216" w:type="dxa"/>
          </w:tcPr>
          <w:p w14:paraId="38DDB82F" w14:textId="1C91BE81" w:rsidR="009800A8" w:rsidRDefault="009800A8" w:rsidP="009800A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In line</w:t>
            </w:r>
            <w:r w:rsidR="008002E5" w:rsidRPr="00325B2C">
              <w:rPr>
                <w:color w:val="000000" w:themeColor="text1"/>
              </w:rPr>
              <w:t xml:space="preserve"> with Government Guidance service </w:t>
            </w:r>
            <w:r>
              <w:rPr>
                <w:color w:val="000000" w:themeColor="text1"/>
              </w:rPr>
              <w:t>was</w:t>
            </w:r>
            <w:r w:rsidR="008002E5" w:rsidRPr="00325B2C">
              <w:rPr>
                <w:color w:val="000000" w:themeColor="text1"/>
              </w:rPr>
              <w:t xml:space="preserve"> suspended </w:t>
            </w:r>
            <w:r>
              <w:rPr>
                <w:color w:val="000000" w:themeColor="text1"/>
              </w:rPr>
              <w:t xml:space="preserve">in March 2020.  </w:t>
            </w:r>
          </w:p>
          <w:p w14:paraId="244029AE" w14:textId="310FE51D" w:rsidR="008002E5" w:rsidRPr="00325B2C" w:rsidRDefault="008002E5" w:rsidP="009800A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 xml:space="preserve">1 June 2020 </w:t>
            </w:r>
            <w:r w:rsidR="009800A8">
              <w:rPr>
                <w:color w:val="000000" w:themeColor="text1"/>
              </w:rPr>
              <w:t>saw a</w:t>
            </w:r>
            <w:r w:rsidRPr="00325B2C">
              <w:rPr>
                <w:color w:val="000000" w:themeColor="text1"/>
              </w:rPr>
              <w:t xml:space="preserve"> cautious resumption of service</w:t>
            </w:r>
            <w:r w:rsidR="009800A8">
              <w:rPr>
                <w:color w:val="000000" w:themeColor="text1"/>
              </w:rPr>
              <w:t>.</w:t>
            </w:r>
          </w:p>
        </w:tc>
        <w:tc>
          <w:tcPr>
            <w:tcW w:w="2910" w:type="dxa"/>
            <w:gridSpan w:val="2"/>
            <w:tcBorders>
              <w:bottom w:val="single" w:sz="4" w:space="0" w:color="000000" w:themeColor="text1"/>
            </w:tcBorders>
          </w:tcPr>
          <w:p w14:paraId="179AF1CD" w14:textId="61B46218" w:rsidR="008002E5" w:rsidRPr="00325B2C" w:rsidRDefault="008002E5" w:rsidP="009F6AB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</w:t>
            </w:r>
            <w:r w:rsidR="008C7CF6" w:rsidRPr="00325B2C">
              <w:rPr>
                <w:color w:val="000000" w:themeColor="text1"/>
              </w:rPr>
              <w:t>a</w:t>
            </w:r>
            <w:r w:rsidRPr="00325B2C">
              <w:rPr>
                <w:color w:val="000000" w:themeColor="text1"/>
              </w:rPr>
              <w:t>. Group volunteering restricted to 1 volunteer</w:t>
            </w:r>
            <w:r w:rsidR="007759C3">
              <w:rPr>
                <w:color w:val="000000" w:themeColor="text1"/>
              </w:rPr>
              <w:t xml:space="preserve"> travelling with Team Leader</w:t>
            </w:r>
            <w:r w:rsidR="00784966">
              <w:rPr>
                <w:color w:val="000000" w:themeColor="text1"/>
              </w:rPr>
              <w:t>.</w:t>
            </w:r>
          </w:p>
          <w:p w14:paraId="4C8BACBC" w14:textId="5260860F" w:rsidR="00AB332C" w:rsidRPr="00325B2C" w:rsidRDefault="00AB332C" w:rsidP="009800A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000000" w:themeColor="text1"/>
            </w:tcBorders>
          </w:tcPr>
          <w:p w14:paraId="256E8ECD" w14:textId="15CB93D2" w:rsidR="008002E5" w:rsidRPr="00325B2C" w:rsidRDefault="008002E5" w:rsidP="009F6AB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Manager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14:paraId="1D691488" w14:textId="7AB37706" w:rsidR="008002E5" w:rsidRPr="00325B2C" w:rsidRDefault="00884E9A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002E5" w:rsidRPr="00325B2C">
              <w:rPr>
                <w:color w:val="000000" w:themeColor="text1"/>
              </w:rPr>
              <w:t xml:space="preserve"> June 2020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14:paraId="634578E0" w14:textId="7A16D05C" w:rsidR="008002E5" w:rsidRPr="00325B2C" w:rsidRDefault="00784966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</w:tr>
      <w:tr w:rsidR="00784966" w14:paraId="1CD5A7FF" w14:textId="77777777" w:rsidTr="00284F44">
        <w:tblPrEx>
          <w:tblCellMar>
            <w:top w:w="0" w:type="dxa"/>
            <w:bottom w:w="0" w:type="dxa"/>
          </w:tblCellMar>
        </w:tblPrEx>
        <w:trPr>
          <w:trHeight w:val="2856"/>
        </w:trPr>
        <w:tc>
          <w:tcPr>
            <w:tcW w:w="2234" w:type="dxa"/>
          </w:tcPr>
          <w:p w14:paraId="5D0D1C28" w14:textId="77777777" w:rsidR="00784966" w:rsidRDefault="00784966" w:rsidP="009F6AB8">
            <w:pPr>
              <w:pStyle w:val="NoSpacing"/>
              <w:rPr>
                <w:b/>
              </w:rPr>
            </w:pPr>
          </w:p>
        </w:tc>
        <w:tc>
          <w:tcPr>
            <w:tcW w:w="2018" w:type="dxa"/>
            <w:gridSpan w:val="2"/>
          </w:tcPr>
          <w:p w14:paraId="5AFE0591" w14:textId="77777777" w:rsidR="00784966" w:rsidRDefault="00784966" w:rsidP="009F6AB8">
            <w:pPr>
              <w:pStyle w:val="NoSpacing"/>
            </w:pPr>
          </w:p>
        </w:tc>
        <w:tc>
          <w:tcPr>
            <w:tcW w:w="2216" w:type="dxa"/>
          </w:tcPr>
          <w:p w14:paraId="5E28801D" w14:textId="77777777" w:rsidR="00784966" w:rsidRDefault="00784966" w:rsidP="009F6AB8">
            <w:pPr>
              <w:pStyle w:val="NoSpacing"/>
            </w:pPr>
          </w:p>
        </w:tc>
        <w:tc>
          <w:tcPr>
            <w:tcW w:w="2910" w:type="dxa"/>
            <w:gridSpan w:val="2"/>
          </w:tcPr>
          <w:p w14:paraId="0F44F2C3" w14:textId="1388B2D5" w:rsidR="00784966" w:rsidRDefault="00784966" w:rsidP="009F6AB8">
            <w:pPr>
              <w:pStyle w:val="NoSpacing"/>
            </w:pPr>
            <w:r>
              <w:t>1</w:t>
            </w:r>
            <w:r w:rsidR="009800A8">
              <w:t>b</w:t>
            </w:r>
            <w:r>
              <w:t xml:space="preserve">. Team Leader is asked on the morning of each working day if </w:t>
            </w:r>
            <w:r w:rsidR="009800A8">
              <w:t>s/he</w:t>
            </w:r>
            <w:r>
              <w:t xml:space="preserve"> </w:t>
            </w:r>
            <w:r w:rsidR="009800A8">
              <w:t>is</w:t>
            </w:r>
            <w:r>
              <w:t xml:space="preserve"> well and free from the </w:t>
            </w:r>
            <w:r w:rsidRPr="00C1090E">
              <w:t>most common symptoms of coronavirus</w:t>
            </w:r>
            <w:r>
              <w:t>.</w:t>
            </w:r>
          </w:p>
          <w:p w14:paraId="6321E29A" w14:textId="205714AB" w:rsidR="00784966" w:rsidRPr="00325B2C" w:rsidRDefault="00784966" w:rsidP="009F6AB8">
            <w:pPr>
              <w:pStyle w:val="NoSpacing"/>
              <w:rPr>
                <w:color w:val="000000" w:themeColor="text1"/>
              </w:rPr>
            </w:pPr>
            <w:r w:rsidRPr="00325B2C">
              <w:rPr>
                <w:color w:val="000000" w:themeColor="text1"/>
              </w:rPr>
              <w:t>1</w:t>
            </w:r>
            <w:r w:rsidR="009800A8">
              <w:rPr>
                <w:color w:val="000000" w:themeColor="text1"/>
              </w:rPr>
              <w:t>c</w:t>
            </w:r>
            <w:r w:rsidRPr="00325B2C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Provide</w:t>
            </w:r>
            <w:r w:rsidR="00293F80">
              <w:rPr>
                <w:color w:val="000000" w:themeColor="text1"/>
              </w:rPr>
              <w:t xml:space="preserve"> with </w:t>
            </w:r>
            <w:r w:rsidRPr="00325B2C">
              <w:rPr>
                <w:color w:val="000000" w:themeColor="text1"/>
              </w:rPr>
              <w:t xml:space="preserve"> appropriate PPE for the role.</w:t>
            </w:r>
          </w:p>
          <w:p w14:paraId="52C7BCB7" w14:textId="2C5E64D2" w:rsidR="00784966" w:rsidRDefault="00784966" w:rsidP="009F6AB8">
            <w:pPr>
              <w:pStyle w:val="NoSpacing"/>
            </w:pPr>
            <w:r w:rsidRPr="00325B2C">
              <w:rPr>
                <w:color w:val="000000" w:themeColor="text1"/>
              </w:rPr>
              <w:t xml:space="preserve">1d. </w:t>
            </w:r>
            <w:r>
              <w:rPr>
                <w:color w:val="000000" w:themeColor="text1"/>
              </w:rPr>
              <w:t>Provide</w:t>
            </w:r>
            <w:r w:rsidR="00293F80">
              <w:rPr>
                <w:color w:val="000000" w:themeColor="text1"/>
              </w:rPr>
              <w:t xml:space="preserve"> with</w:t>
            </w:r>
            <w:r w:rsidRPr="00325B2C">
              <w:rPr>
                <w:color w:val="000000" w:themeColor="text1"/>
              </w:rPr>
              <w:t xml:space="preserve"> adequate stock of PPE appropriate for the role</w:t>
            </w:r>
            <w:r w:rsidR="00293F80">
              <w:rPr>
                <w:color w:val="000000" w:themeColor="text1"/>
              </w:rPr>
              <w:t>.</w:t>
            </w:r>
          </w:p>
        </w:tc>
        <w:tc>
          <w:tcPr>
            <w:tcW w:w="1908" w:type="dxa"/>
            <w:gridSpan w:val="2"/>
          </w:tcPr>
          <w:p w14:paraId="2786B09A" w14:textId="3DF29B4F" w:rsidR="00784966" w:rsidRDefault="00784966" w:rsidP="009F6AB8">
            <w:pPr>
              <w:pStyle w:val="NoSpacing"/>
            </w:pPr>
            <w:r>
              <w:t>Manager</w:t>
            </w:r>
          </w:p>
          <w:p w14:paraId="6C549FB4" w14:textId="77777777" w:rsidR="00784966" w:rsidRDefault="00784966" w:rsidP="009F6AB8">
            <w:pPr>
              <w:pStyle w:val="NoSpacing"/>
            </w:pPr>
          </w:p>
          <w:p w14:paraId="0E1FDFAA" w14:textId="2A550B6A" w:rsidR="00293F80" w:rsidRDefault="00293F80" w:rsidP="009F6AB8">
            <w:pPr>
              <w:pStyle w:val="NoSpacing"/>
            </w:pPr>
          </w:p>
          <w:p w14:paraId="1BA3A58C" w14:textId="70129CA3" w:rsidR="00190558" w:rsidRDefault="00190558" w:rsidP="009F6AB8">
            <w:pPr>
              <w:pStyle w:val="NoSpacing"/>
            </w:pPr>
          </w:p>
          <w:p w14:paraId="150FFC93" w14:textId="77777777" w:rsidR="00190558" w:rsidRDefault="00190558" w:rsidP="009F6AB8">
            <w:pPr>
              <w:pStyle w:val="NoSpacing"/>
            </w:pPr>
          </w:p>
          <w:p w14:paraId="2395D099" w14:textId="77777777" w:rsidR="00293F80" w:rsidRDefault="00293F80" w:rsidP="009F6AB8">
            <w:pPr>
              <w:pStyle w:val="NoSpacing"/>
            </w:pPr>
          </w:p>
          <w:p w14:paraId="4570497C" w14:textId="1F3CEC22" w:rsidR="00293F80" w:rsidRDefault="00293F80" w:rsidP="00293F80">
            <w:pPr>
              <w:pStyle w:val="NoSpacing"/>
            </w:pPr>
            <w:r>
              <w:t>Manager</w:t>
            </w:r>
          </w:p>
          <w:p w14:paraId="31528868" w14:textId="77777777" w:rsidR="00293F80" w:rsidRDefault="00293F80" w:rsidP="00293F80">
            <w:pPr>
              <w:pStyle w:val="NoSpacing"/>
            </w:pPr>
          </w:p>
          <w:p w14:paraId="4D2200B1" w14:textId="77777777" w:rsidR="00190558" w:rsidRDefault="00190558" w:rsidP="00293F80">
            <w:pPr>
              <w:pStyle w:val="NoSpacing"/>
            </w:pPr>
          </w:p>
          <w:p w14:paraId="2C8167EF" w14:textId="77777777" w:rsidR="00190558" w:rsidRDefault="00190558" w:rsidP="00190558">
            <w:pPr>
              <w:pStyle w:val="NoSpacing"/>
            </w:pPr>
            <w:r>
              <w:t>Manager</w:t>
            </w:r>
          </w:p>
          <w:p w14:paraId="539F8CB3" w14:textId="4647D778" w:rsidR="00190558" w:rsidRDefault="00190558" w:rsidP="00293F80">
            <w:pPr>
              <w:pStyle w:val="NoSpacing"/>
            </w:pPr>
          </w:p>
        </w:tc>
        <w:tc>
          <w:tcPr>
            <w:tcW w:w="1892" w:type="dxa"/>
          </w:tcPr>
          <w:p w14:paraId="61C68345" w14:textId="76DE871B" w:rsidR="00784966" w:rsidRDefault="00784966" w:rsidP="009F6AB8">
            <w:pPr>
              <w:pStyle w:val="NoSpacing"/>
            </w:pPr>
            <w:r>
              <w:t>Ongoing</w:t>
            </w:r>
          </w:p>
          <w:p w14:paraId="51F21849" w14:textId="4F9A7D90" w:rsidR="00293F80" w:rsidRDefault="00293F80" w:rsidP="009F6AB8">
            <w:pPr>
              <w:pStyle w:val="NoSpacing"/>
            </w:pPr>
          </w:p>
          <w:p w14:paraId="74CFDD5E" w14:textId="656C5A1B" w:rsidR="00293F80" w:rsidRDefault="00293F80" w:rsidP="009F6AB8">
            <w:pPr>
              <w:pStyle w:val="NoSpacing"/>
            </w:pPr>
          </w:p>
          <w:p w14:paraId="08C99A80" w14:textId="3938C810" w:rsidR="00293F80" w:rsidRDefault="00293F80" w:rsidP="009F6AB8">
            <w:pPr>
              <w:pStyle w:val="NoSpacing"/>
            </w:pPr>
          </w:p>
          <w:p w14:paraId="525FE40E" w14:textId="43BCC98C" w:rsidR="00293F80" w:rsidRDefault="00293F80" w:rsidP="009F6AB8">
            <w:pPr>
              <w:pStyle w:val="NoSpacing"/>
            </w:pPr>
          </w:p>
          <w:p w14:paraId="3C8CDF3E" w14:textId="035D3022" w:rsidR="00293F80" w:rsidRDefault="00293F80" w:rsidP="009F6AB8">
            <w:pPr>
              <w:pStyle w:val="NoSpacing"/>
            </w:pPr>
          </w:p>
          <w:p w14:paraId="5599831A" w14:textId="77777777" w:rsidR="00293F80" w:rsidRDefault="00293F80" w:rsidP="00293F80">
            <w:pPr>
              <w:pStyle w:val="NoSpacing"/>
            </w:pPr>
            <w:r>
              <w:t>Ongoing</w:t>
            </w:r>
          </w:p>
          <w:p w14:paraId="290C3D54" w14:textId="7D475023" w:rsidR="00293F80" w:rsidRDefault="00293F80" w:rsidP="009F6AB8">
            <w:pPr>
              <w:pStyle w:val="NoSpacing"/>
            </w:pPr>
          </w:p>
          <w:p w14:paraId="33DA4ACC" w14:textId="58744628" w:rsidR="00293F80" w:rsidRDefault="00293F80" w:rsidP="009F6AB8">
            <w:pPr>
              <w:pStyle w:val="NoSpacing"/>
            </w:pPr>
          </w:p>
          <w:p w14:paraId="4164230A" w14:textId="77777777" w:rsidR="00293F80" w:rsidRDefault="00293F80" w:rsidP="00293F80">
            <w:pPr>
              <w:pStyle w:val="NoSpacing"/>
            </w:pPr>
            <w:r>
              <w:t>Ongoing</w:t>
            </w:r>
          </w:p>
          <w:p w14:paraId="7FB44265" w14:textId="77777777" w:rsidR="00293F80" w:rsidRDefault="00293F80" w:rsidP="009F6AB8">
            <w:pPr>
              <w:pStyle w:val="NoSpacing"/>
            </w:pPr>
          </w:p>
          <w:p w14:paraId="2AE58F29" w14:textId="080D6465" w:rsidR="00784966" w:rsidRDefault="00784966" w:rsidP="009F6AB8">
            <w:pPr>
              <w:pStyle w:val="NoSpacing"/>
            </w:pPr>
          </w:p>
        </w:tc>
        <w:tc>
          <w:tcPr>
            <w:tcW w:w="1248" w:type="dxa"/>
          </w:tcPr>
          <w:p w14:paraId="43B1F375" w14:textId="77777777" w:rsidR="00784966" w:rsidRDefault="00784966" w:rsidP="009F6AB8">
            <w:pPr>
              <w:pStyle w:val="NoSpacing"/>
            </w:pPr>
          </w:p>
        </w:tc>
      </w:tr>
      <w:tr w:rsidR="00784966" w14:paraId="5B963BE0" w14:textId="77777777" w:rsidTr="00284F44">
        <w:trPr>
          <w:trHeight w:val="532"/>
        </w:trPr>
        <w:tc>
          <w:tcPr>
            <w:tcW w:w="2234" w:type="dxa"/>
            <w:tcBorders>
              <w:top w:val="single" w:sz="4" w:space="0" w:color="000000" w:themeColor="text1"/>
            </w:tcBorders>
          </w:tcPr>
          <w:p w14:paraId="4D574D67" w14:textId="4AD0A6AB" w:rsidR="00784966" w:rsidRDefault="00784966" w:rsidP="009F6AB8">
            <w:pPr>
              <w:pStyle w:val="NoSpacing"/>
              <w:rPr>
                <w:b/>
              </w:rPr>
            </w:pPr>
            <w:r>
              <w:br w:type="page"/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</w:tcBorders>
          </w:tcPr>
          <w:p w14:paraId="29414F72" w14:textId="77777777" w:rsidR="00784966" w:rsidRDefault="00784966" w:rsidP="009F6AB8">
            <w:pPr>
              <w:pStyle w:val="NoSpacing"/>
            </w:pPr>
          </w:p>
        </w:tc>
        <w:tc>
          <w:tcPr>
            <w:tcW w:w="2216" w:type="dxa"/>
            <w:tcBorders>
              <w:top w:val="single" w:sz="4" w:space="0" w:color="000000" w:themeColor="text1"/>
            </w:tcBorders>
          </w:tcPr>
          <w:p w14:paraId="499198E3" w14:textId="77777777" w:rsidR="00784966" w:rsidRDefault="00784966" w:rsidP="009F6AB8">
            <w:pPr>
              <w:pStyle w:val="NoSpacing"/>
            </w:pP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A31973" w14:textId="7275E5F1" w:rsidR="00784966" w:rsidRDefault="00784966" w:rsidP="009F6AB8">
            <w:pPr>
              <w:pStyle w:val="NoSpacing"/>
            </w:pPr>
            <w:r>
              <w:t xml:space="preserve">2a. Clients informed of social distancing requirements in advance of visit. </w:t>
            </w:r>
          </w:p>
        </w:tc>
        <w:tc>
          <w:tcPr>
            <w:tcW w:w="1908" w:type="dxa"/>
            <w:gridSpan w:val="2"/>
            <w:tcBorders>
              <w:bottom w:val="single" w:sz="4" w:space="0" w:color="000000" w:themeColor="text1"/>
            </w:tcBorders>
          </w:tcPr>
          <w:p w14:paraId="19143A94" w14:textId="2E1AF08C" w:rsidR="00784966" w:rsidRDefault="00784966" w:rsidP="009F6AB8">
            <w:pPr>
              <w:pStyle w:val="NoSpacing"/>
            </w:pPr>
            <w:r>
              <w:t>Administrator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14:paraId="38180586" w14:textId="012757E8" w:rsidR="00784966" w:rsidRDefault="00784966" w:rsidP="009F6AB8">
            <w:pPr>
              <w:pStyle w:val="NoSpacing"/>
            </w:pPr>
            <w:r>
              <w:t>Ongoing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14:paraId="0C98C3A5" w14:textId="77777777" w:rsidR="00784966" w:rsidRDefault="00784966" w:rsidP="009F6AB8">
            <w:pPr>
              <w:pStyle w:val="NoSpacing"/>
            </w:pPr>
          </w:p>
        </w:tc>
      </w:tr>
      <w:tr w:rsidR="00784966" w14:paraId="4DEE1F08" w14:textId="77777777" w:rsidTr="00284F44">
        <w:trPr>
          <w:trHeight w:val="570"/>
        </w:trPr>
        <w:tc>
          <w:tcPr>
            <w:tcW w:w="2234" w:type="dxa"/>
          </w:tcPr>
          <w:p w14:paraId="751279DE" w14:textId="664F1EDB" w:rsidR="00784966" w:rsidRDefault="00784966" w:rsidP="009F6AB8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14:paraId="60DA4071" w14:textId="77777777" w:rsidR="00784966" w:rsidRDefault="00784966" w:rsidP="009F6AB8">
            <w:pPr>
              <w:pStyle w:val="NoSpacing"/>
            </w:pPr>
          </w:p>
        </w:tc>
        <w:tc>
          <w:tcPr>
            <w:tcW w:w="2224" w:type="dxa"/>
            <w:gridSpan w:val="2"/>
          </w:tcPr>
          <w:p w14:paraId="2FE72690" w14:textId="77777777" w:rsidR="00784966" w:rsidRDefault="00784966" w:rsidP="009F6AB8">
            <w:pPr>
              <w:pStyle w:val="NoSpacing"/>
            </w:pP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</w:tcBorders>
          </w:tcPr>
          <w:p w14:paraId="1B928435" w14:textId="1F50C787" w:rsidR="00784966" w:rsidRDefault="00784966" w:rsidP="009F6AB8">
            <w:pPr>
              <w:pStyle w:val="NoSpacing"/>
            </w:pPr>
            <w:r>
              <w:t>3a. Volunteer</w:t>
            </w:r>
            <w:r w:rsidR="00905ADF">
              <w:t>s confirm to their Group Leader that they are: W</w:t>
            </w:r>
            <w:r>
              <w:t xml:space="preserve">ell and free from the most common symptoms of coronavirus </w:t>
            </w:r>
          </w:p>
          <w:p w14:paraId="5EE6A098" w14:textId="5A8AE4ED" w:rsidR="00784966" w:rsidRDefault="00905ADF" w:rsidP="009F6AB8">
            <w:pPr>
              <w:pStyle w:val="NoSpacing"/>
            </w:pPr>
            <w:r>
              <w:t xml:space="preserve">3b. Group Leader confirms to Team Leader that </w:t>
            </w:r>
            <w:r w:rsidR="002B74A0">
              <w:t>their group of volunteers are</w:t>
            </w:r>
            <w:r>
              <w:t>: Well and free from the most common symptoms of coronavirus.</w:t>
            </w:r>
          </w:p>
          <w:p w14:paraId="51BF3149" w14:textId="53C37760" w:rsidR="00784966" w:rsidRDefault="00784966" w:rsidP="009F6AB8">
            <w:pPr>
              <w:pStyle w:val="NoSpacing"/>
            </w:pPr>
            <w:r>
              <w:lastRenderedPageBreak/>
              <w:t>3c. Visit to be aborted if client doesn’t adhere to social distancing</w:t>
            </w:r>
          </w:p>
        </w:tc>
        <w:tc>
          <w:tcPr>
            <w:tcW w:w="1908" w:type="dxa"/>
            <w:gridSpan w:val="2"/>
            <w:tcBorders>
              <w:top w:val="single" w:sz="4" w:space="0" w:color="000000" w:themeColor="text1"/>
            </w:tcBorders>
          </w:tcPr>
          <w:p w14:paraId="58D8A85F" w14:textId="77777777" w:rsidR="00784966" w:rsidRDefault="00905ADF" w:rsidP="009F6AB8">
            <w:pPr>
              <w:pStyle w:val="NoSpacing"/>
            </w:pPr>
            <w:r>
              <w:lastRenderedPageBreak/>
              <w:t>Volunteer</w:t>
            </w:r>
          </w:p>
          <w:p w14:paraId="0D0F98EB" w14:textId="77777777" w:rsidR="00905ADF" w:rsidRDefault="00905ADF" w:rsidP="009F6AB8">
            <w:pPr>
              <w:pStyle w:val="NoSpacing"/>
            </w:pPr>
            <w:r>
              <w:t>Group Leader</w:t>
            </w:r>
          </w:p>
          <w:p w14:paraId="4404394C" w14:textId="77777777" w:rsidR="00905ADF" w:rsidRDefault="00905ADF" w:rsidP="009F6AB8">
            <w:pPr>
              <w:pStyle w:val="NoSpacing"/>
            </w:pPr>
          </w:p>
          <w:p w14:paraId="1A0F240E" w14:textId="77777777" w:rsidR="00905ADF" w:rsidRDefault="00905ADF" w:rsidP="009F6AB8">
            <w:pPr>
              <w:pStyle w:val="NoSpacing"/>
            </w:pPr>
          </w:p>
          <w:p w14:paraId="2089CE43" w14:textId="77777777" w:rsidR="00905ADF" w:rsidRDefault="00905ADF" w:rsidP="009F6AB8">
            <w:pPr>
              <w:pStyle w:val="NoSpacing"/>
            </w:pPr>
          </w:p>
          <w:p w14:paraId="6D4FFA86" w14:textId="77777777" w:rsidR="00905ADF" w:rsidRDefault="00905ADF" w:rsidP="009F6AB8">
            <w:pPr>
              <w:pStyle w:val="NoSpacing"/>
            </w:pPr>
            <w:r>
              <w:t>Group Leader</w:t>
            </w:r>
          </w:p>
          <w:p w14:paraId="4A790900" w14:textId="77777777" w:rsidR="00905ADF" w:rsidRDefault="00905ADF" w:rsidP="009F6AB8">
            <w:pPr>
              <w:pStyle w:val="NoSpacing"/>
            </w:pPr>
          </w:p>
          <w:p w14:paraId="61E0799B" w14:textId="77777777" w:rsidR="00905ADF" w:rsidRDefault="00905ADF" w:rsidP="009F6AB8">
            <w:pPr>
              <w:pStyle w:val="NoSpacing"/>
            </w:pPr>
          </w:p>
          <w:p w14:paraId="2C99FE64" w14:textId="77777777" w:rsidR="00905ADF" w:rsidRDefault="00905ADF" w:rsidP="009F6AB8">
            <w:pPr>
              <w:pStyle w:val="NoSpacing"/>
            </w:pPr>
          </w:p>
          <w:p w14:paraId="4B238928" w14:textId="77777777" w:rsidR="00905ADF" w:rsidRDefault="00905ADF" w:rsidP="009F6AB8">
            <w:pPr>
              <w:pStyle w:val="NoSpacing"/>
            </w:pPr>
          </w:p>
          <w:p w14:paraId="31C6B7E3" w14:textId="77777777" w:rsidR="00905ADF" w:rsidRDefault="00905ADF" w:rsidP="009F6AB8">
            <w:pPr>
              <w:pStyle w:val="NoSpacing"/>
            </w:pPr>
          </w:p>
          <w:p w14:paraId="2ED2A898" w14:textId="1D7D4F89" w:rsidR="00905ADF" w:rsidRDefault="00905ADF" w:rsidP="009F6AB8">
            <w:pPr>
              <w:pStyle w:val="NoSpacing"/>
            </w:pPr>
            <w:r>
              <w:lastRenderedPageBreak/>
              <w:t>Team Leader</w:t>
            </w:r>
          </w:p>
        </w:tc>
        <w:tc>
          <w:tcPr>
            <w:tcW w:w="1892" w:type="dxa"/>
            <w:tcBorders>
              <w:top w:val="single" w:sz="4" w:space="0" w:color="000000" w:themeColor="text1"/>
            </w:tcBorders>
          </w:tcPr>
          <w:p w14:paraId="2000CB1B" w14:textId="18DD0DD3" w:rsidR="00905ADF" w:rsidRDefault="00905ADF" w:rsidP="009F6AB8">
            <w:pPr>
              <w:pStyle w:val="NoSpacing"/>
            </w:pPr>
            <w:r>
              <w:lastRenderedPageBreak/>
              <w:t xml:space="preserve">On the morning of the volunteering day </w:t>
            </w:r>
          </w:p>
          <w:p w14:paraId="73681D7C" w14:textId="7C4002F9" w:rsidR="00905ADF" w:rsidRDefault="00905ADF" w:rsidP="009F6AB8">
            <w:pPr>
              <w:pStyle w:val="NoSpacing"/>
            </w:pPr>
          </w:p>
          <w:p w14:paraId="3EBEFE12" w14:textId="4025DCDE" w:rsidR="00905ADF" w:rsidRDefault="00905ADF" w:rsidP="009F6AB8">
            <w:pPr>
              <w:pStyle w:val="NoSpacing"/>
            </w:pPr>
          </w:p>
          <w:p w14:paraId="1BF0D210" w14:textId="23892047" w:rsidR="00905ADF" w:rsidRDefault="00905ADF" w:rsidP="00905ADF">
            <w:pPr>
              <w:pStyle w:val="NoSpacing"/>
            </w:pPr>
            <w:r>
              <w:t>On the morning of the volunteering day, before the session starts</w:t>
            </w:r>
          </w:p>
          <w:p w14:paraId="4BBF46E4" w14:textId="77777777" w:rsidR="00905ADF" w:rsidRDefault="00905ADF" w:rsidP="009F6AB8">
            <w:pPr>
              <w:pStyle w:val="NoSpacing"/>
            </w:pPr>
          </w:p>
          <w:p w14:paraId="629A9859" w14:textId="54C927CF" w:rsidR="00905ADF" w:rsidRDefault="00905ADF" w:rsidP="009F6AB8">
            <w:pPr>
              <w:pStyle w:val="NoSpacing"/>
            </w:pPr>
            <w:r>
              <w:lastRenderedPageBreak/>
              <w:t>In the event of social distancing rules being breached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</w:tcPr>
          <w:p w14:paraId="5FD372F6" w14:textId="77777777" w:rsidR="00784966" w:rsidRDefault="00784966" w:rsidP="009F6AB8">
            <w:pPr>
              <w:pStyle w:val="NoSpacing"/>
            </w:pPr>
          </w:p>
        </w:tc>
      </w:tr>
      <w:tr w:rsidR="00784966" w14:paraId="7094FA06" w14:textId="77777777" w:rsidTr="00284F44">
        <w:tc>
          <w:tcPr>
            <w:tcW w:w="2234" w:type="dxa"/>
          </w:tcPr>
          <w:p w14:paraId="23F6CFA2" w14:textId="6FD9725C" w:rsidR="00784966" w:rsidRPr="00FB1671" w:rsidRDefault="00784966" w:rsidP="009F6AB8">
            <w:pPr>
              <w:pStyle w:val="NoSpacing"/>
              <w:rPr>
                <w:b/>
              </w:rPr>
            </w:pPr>
            <w:r>
              <w:rPr>
                <w:b/>
              </w:rPr>
              <w:t>Lack of toilet and handwashing facilities</w:t>
            </w:r>
          </w:p>
        </w:tc>
        <w:tc>
          <w:tcPr>
            <w:tcW w:w="2010" w:type="dxa"/>
          </w:tcPr>
          <w:p w14:paraId="4E884E98" w14:textId="17C85CC3" w:rsidR="00784966" w:rsidRPr="009874A9" w:rsidRDefault="00784966" w:rsidP="009F6AB8">
            <w:pPr>
              <w:pStyle w:val="NoSpacing"/>
            </w:pPr>
            <w:r>
              <w:t>Staff, volunteers</w:t>
            </w:r>
          </w:p>
        </w:tc>
        <w:tc>
          <w:tcPr>
            <w:tcW w:w="2224" w:type="dxa"/>
            <w:gridSpan w:val="2"/>
          </w:tcPr>
          <w:p w14:paraId="5E3C07C4" w14:textId="27AC27E2" w:rsidR="00784966" w:rsidRPr="009874A9" w:rsidRDefault="00784966" w:rsidP="009F6AB8">
            <w:pPr>
              <w:pStyle w:val="NoSpacing"/>
            </w:pPr>
            <w:r>
              <w:t>Not required prior to COVID-19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14:paraId="306D9F4A" w14:textId="07CA63C6" w:rsidR="00784966" w:rsidRDefault="00784966" w:rsidP="009F6AB8">
            <w:pPr>
              <w:pStyle w:val="NoSpacing"/>
            </w:pPr>
            <w:r>
              <w:t xml:space="preserve">1a. </w:t>
            </w:r>
            <w:r w:rsidR="00C112E6">
              <w:t>Provide</w:t>
            </w:r>
            <w:r>
              <w:t xml:space="preserve"> antiseptic hand sanitiser and wipes to staff and volunteers</w:t>
            </w:r>
            <w:r w:rsidR="00C112E6">
              <w:t xml:space="preserve"> on request</w:t>
            </w:r>
          </w:p>
          <w:p w14:paraId="4002CF48" w14:textId="03B45521" w:rsidR="00784966" w:rsidRPr="009874A9" w:rsidRDefault="00784966" w:rsidP="009F6AB8">
            <w:pPr>
              <w:pStyle w:val="NoSpacing"/>
            </w:pPr>
            <w:r>
              <w:t xml:space="preserve">1b. </w:t>
            </w:r>
            <w:r w:rsidR="00905ADF">
              <w:t>Obtain</w:t>
            </w:r>
            <w:r w:rsidR="00C112E6">
              <w:t xml:space="preserve"> antiseptic hand sanitiser and wipes from Team Leader as and when needed</w:t>
            </w:r>
          </w:p>
        </w:tc>
        <w:tc>
          <w:tcPr>
            <w:tcW w:w="1908" w:type="dxa"/>
            <w:gridSpan w:val="2"/>
          </w:tcPr>
          <w:p w14:paraId="4E5F3693" w14:textId="6B6102C6" w:rsidR="00784966" w:rsidRDefault="00C112E6" w:rsidP="009F6AB8">
            <w:pPr>
              <w:pStyle w:val="NoSpacing"/>
            </w:pPr>
            <w:r>
              <w:t>Team Leader</w:t>
            </w:r>
          </w:p>
          <w:p w14:paraId="317FF678" w14:textId="2A6D2AEB" w:rsidR="00C112E6" w:rsidRDefault="00C112E6" w:rsidP="009F6AB8">
            <w:pPr>
              <w:pStyle w:val="NoSpacing"/>
            </w:pPr>
          </w:p>
          <w:p w14:paraId="3AED49D7" w14:textId="77777777" w:rsidR="00D86053" w:rsidRDefault="00D86053" w:rsidP="009F6AB8">
            <w:pPr>
              <w:pStyle w:val="NoSpacing"/>
            </w:pPr>
          </w:p>
          <w:p w14:paraId="46D6D845" w14:textId="70384CF5" w:rsidR="00C112E6" w:rsidRPr="009874A9" w:rsidRDefault="00C112E6" w:rsidP="009F6AB8">
            <w:pPr>
              <w:pStyle w:val="NoSpacing"/>
            </w:pPr>
            <w:r>
              <w:t>Volunteers</w:t>
            </w:r>
          </w:p>
        </w:tc>
        <w:tc>
          <w:tcPr>
            <w:tcW w:w="1892" w:type="dxa"/>
          </w:tcPr>
          <w:p w14:paraId="4DA26249" w14:textId="77777777" w:rsidR="00784966" w:rsidRDefault="006C2180" w:rsidP="009F6AB8">
            <w:pPr>
              <w:pStyle w:val="NoSpacing"/>
            </w:pPr>
            <w:r>
              <w:t>Ongoing</w:t>
            </w:r>
          </w:p>
          <w:p w14:paraId="6D8306E3" w14:textId="77777777" w:rsidR="00C112E6" w:rsidRDefault="00C112E6" w:rsidP="009F6AB8">
            <w:pPr>
              <w:pStyle w:val="NoSpacing"/>
            </w:pPr>
          </w:p>
          <w:p w14:paraId="25B66C2A" w14:textId="77777777" w:rsidR="00C112E6" w:rsidRDefault="00C112E6" w:rsidP="009F6AB8">
            <w:pPr>
              <w:pStyle w:val="NoSpacing"/>
            </w:pPr>
          </w:p>
          <w:p w14:paraId="3B33A41C" w14:textId="1E4EC904" w:rsidR="00C112E6" w:rsidRPr="009874A9" w:rsidRDefault="00C112E6" w:rsidP="009F6AB8">
            <w:pPr>
              <w:pStyle w:val="NoSpacing"/>
            </w:pPr>
            <w:r>
              <w:t>Ongoing</w:t>
            </w:r>
          </w:p>
        </w:tc>
        <w:tc>
          <w:tcPr>
            <w:tcW w:w="1248" w:type="dxa"/>
          </w:tcPr>
          <w:p w14:paraId="472BA63B" w14:textId="77777777" w:rsidR="00784966" w:rsidRPr="009874A9" w:rsidRDefault="00784966" w:rsidP="009F6AB8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4F44" w:rsidRPr="009A2AD2" w14:paraId="7740BF8D" w14:textId="77777777" w:rsidTr="00284F44">
        <w:trPr>
          <w:trHeight w:val="1189"/>
        </w:trPr>
        <w:tc>
          <w:tcPr>
            <w:tcW w:w="2234" w:type="dxa"/>
          </w:tcPr>
          <w:p w14:paraId="4F295733" w14:textId="77777777" w:rsidR="00284F44" w:rsidRPr="009A2AD2" w:rsidRDefault="00284F44" w:rsidP="009F6AB8">
            <w:pPr>
              <w:pStyle w:val="NoSpacing"/>
              <w:rPr>
                <w:b/>
                <w:bCs/>
                <w:color w:val="000000" w:themeColor="text1"/>
              </w:rPr>
            </w:pPr>
            <w:r w:rsidRPr="009A2AD2">
              <w:rPr>
                <w:b/>
                <w:bCs/>
                <w:color w:val="000000" w:themeColor="text1"/>
              </w:rPr>
              <w:t>Access to appropriate toilet facilities</w:t>
            </w:r>
          </w:p>
          <w:p w14:paraId="76500EB2" w14:textId="2D757E36" w:rsidR="00284F44" w:rsidRPr="009A2AD2" w:rsidRDefault="00284F44" w:rsidP="009F6AB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010" w:type="dxa"/>
          </w:tcPr>
          <w:p w14:paraId="12C66DE7" w14:textId="77777777" w:rsidR="00190558" w:rsidRPr="009A2AD2" w:rsidRDefault="00190558" w:rsidP="0019055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Staff, volunteers</w:t>
            </w:r>
          </w:p>
          <w:p w14:paraId="24FC12BA" w14:textId="08D645B3" w:rsidR="00284F44" w:rsidRPr="009A2AD2" w:rsidRDefault="00284F44" w:rsidP="0019055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24" w:type="dxa"/>
            <w:gridSpan w:val="2"/>
          </w:tcPr>
          <w:p w14:paraId="31F541D4" w14:textId="7C6FF012" w:rsidR="00284F44" w:rsidRPr="009A2AD2" w:rsidRDefault="00190558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Not required prior to COVID-19</w:t>
            </w:r>
          </w:p>
        </w:tc>
        <w:tc>
          <w:tcPr>
            <w:tcW w:w="2910" w:type="dxa"/>
            <w:gridSpan w:val="2"/>
            <w:tcBorders>
              <w:bottom w:val="single" w:sz="4" w:space="0" w:color="000000" w:themeColor="text1"/>
            </w:tcBorders>
          </w:tcPr>
          <w:p w14:paraId="2F909AB3" w14:textId="47D78424" w:rsidR="00284F44" w:rsidRPr="009A2AD2" w:rsidRDefault="00284F44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1a. Schedule visits so that suitable toilet facilities can be located nearby if needed between gardening visits e.g. Tesco, Morisons etc.</w:t>
            </w:r>
          </w:p>
          <w:p w14:paraId="5A2715AB" w14:textId="77777777" w:rsidR="00284F44" w:rsidRPr="005C17A3" w:rsidRDefault="00284F44" w:rsidP="009F6AB8">
            <w:pPr>
              <w:pStyle w:val="NoSpacing"/>
              <w:rPr>
                <w:color w:val="000000" w:themeColor="text1"/>
                <w:sz w:val="6"/>
                <w:szCs w:val="8"/>
              </w:rPr>
            </w:pPr>
          </w:p>
          <w:p w14:paraId="7850C8DC" w14:textId="09A0D91B" w:rsidR="00284F44" w:rsidRPr="009A2AD2" w:rsidRDefault="00284F44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1b. Do not enter the house to use a client’s toilet / bathroom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08" w:type="dxa"/>
            <w:gridSpan w:val="2"/>
            <w:tcBorders>
              <w:bottom w:val="single" w:sz="4" w:space="0" w:color="000000" w:themeColor="text1"/>
            </w:tcBorders>
          </w:tcPr>
          <w:p w14:paraId="6C934CCD" w14:textId="4FCA59A4" w:rsidR="00284F44" w:rsidRDefault="00284F44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Administrator</w:t>
            </w:r>
          </w:p>
          <w:p w14:paraId="160A9BBB" w14:textId="77777777" w:rsidR="00C112E6" w:rsidRPr="00C112E6" w:rsidRDefault="00C112E6" w:rsidP="009F6AB8">
            <w:pPr>
              <w:pStyle w:val="NoSpacing"/>
              <w:rPr>
                <w:color w:val="000000" w:themeColor="text1"/>
                <w:sz w:val="28"/>
                <w:szCs w:val="32"/>
              </w:rPr>
            </w:pPr>
          </w:p>
          <w:p w14:paraId="4C45D422" w14:textId="77777777" w:rsidR="00C112E6" w:rsidRDefault="00C112E6" w:rsidP="009F6AB8">
            <w:pPr>
              <w:pStyle w:val="NoSpacing"/>
              <w:rPr>
                <w:color w:val="000000" w:themeColor="text1"/>
              </w:rPr>
            </w:pPr>
          </w:p>
          <w:p w14:paraId="3A43804A" w14:textId="77777777" w:rsidR="00C112E6" w:rsidRDefault="00C112E6" w:rsidP="009F6AB8">
            <w:pPr>
              <w:pStyle w:val="NoSpacing"/>
              <w:rPr>
                <w:color w:val="000000" w:themeColor="text1"/>
              </w:rPr>
            </w:pPr>
          </w:p>
          <w:p w14:paraId="76D45067" w14:textId="77777777" w:rsidR="00D86053" w:rsidRDefault="00D86053" w:rsidP="009F6AB8">
            <w:pPr>
              <w:pStyle w:val="NoSpacing"/>
              <w:rPr>
                <w:color w:val="000000" w:themeColor="text1"/>
              </w:rPr>
            </w:pPr>
          </w:p>
          <w:p w14:paraId="6620A640" w14:textId="77777777" w:rsidR="00D86053" w:rsidRDefault="00D86053" w:rsidP="009F6AB8">
            <w:pPr>
              <w:pStyle w:val="NoSpacing"/>
              <w:rPr>
                <w:color w:val="000000" w:themeColor="text1"/>
              </w:rPr>
            </w:pPr>
          </w:p>
          <w:p w14:paraId="4E36860C" w14:textId="0D96E0BC" w:rsidR="00C112E6" w:rsidRPr="009A2AD2" w:rsidRDefault="00C112E6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 Leader and Volunteers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14:paraId="7CCD48B4" w14:textId="77777777" w:rsidR="00284F44" w:rsidRDefault="00284F44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  <w:p w14:paraId="275CBF5A" w14:textId="77777777" w:rsidR="00C112E6" w:rsidRDefault="00C112E6" w:rsidP="009F6AB8">
            <w:pPr>
              <w:pStyle w:val="NoSpacing"/>
              <w:rPr>
                <w:color w:val="000000" w:themeColor="text1"/>
              </w:rPr>
            </w:pPr>
          </w:p>
          <w:p w14:paraId="3BADCC93" w14:textId="77777777" w:rsidR="00C112E6" w:rsidRDefault="00C112E6" w:rsidP="009F6AB8">
            <w:pPr>
              <w:pStyle w:val="NoSpacing"/>
              <w:rPr>
                <w:color w:val="000000" w:themeColor="text1"/>
              </w:rPr>
            </w:pPr>
          </w:p>
          <w:p w14:paraId="0352E409" w14:textId="77777777" w:rsidR="00C112E6" w:rsidRDefault="00C112E6" w:rsidP="009F6AB8">
            <w:pPr>
              <w:pStyle w:val="NoSpacing"/>
              <w:rPr>
                <w:color w:val="000000" w:themeColor="text1"/>
              </w:rPr>
            </w:pPr>
          </w:p>
          <w:p w14:paraId="6F946FA3" w14:textId="77777777" w:rsidR="00C112E6" w:rsidRPr="00C112E6" w:rsidRDefault="00C112E6" w:rsidP="009F6AB8">
            <w:pPr>
              <w:pStyle w:val="NoSpacing"/>
              <w:rPr>
                <w:color w:val="000000" w:themeColor="text1"/>
                <w:sz w:val="28"/>
                <w:szCs w:val="32"/>
              </w:rPr>
            </w:pPr>
          </w:p>
          <w:p w14:paraId="04F7C1F0" w14:textId="77777777" w:rsidR="00C112E6" w:rsidRDefault="00C112E6" w:rsidP="009F6AB8">
            <w:pPr>
              <w:pStyle w:val="NoSpacing"/>
              <w:rPr>
                <w:color w:val="000000" w:themeColor="text1"/>
              </w:rPr>
            </w:pPr>
          </w:p>
          <w:p w14:paraId="1CC16A61" w14:textId="2FD7C0FF" w:rsidR="00C112E6" w:rsidRPr="009A2AD2" w:rsidRDefault="00C112E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14:paraId="431AD3EB" w14:textId="77777777" w:rsidR="00284F44" w:rsidRPr="009A2AD2" w:rsidRDefault="00284F44" w:rsidP="009F6AB8">
            <w:pPr>
              <w:pStyle w:val="NoSpacing"/>
              <w:rPr>
                <w:color w:val="000000" w:themeColor="text1"/>
              </w:rPr>
            </w:pPr>
          </w:p>
        </w:tc>
      </w:tr>
      <w:tr w:rsidR="00784966" w:rsidRPr="009A2AD2" w14:paraId="695CA921" w14:textId="77777777" w:rsidTr="00284F44">
        <w:tc>
          <w:tcPr>
            <w:tcW w:w="2234" w:type="dxa"/>
          </w:tcPr>
          <w:p w14:paraId="4121EA57" w14:textId="498A5AC4" w:rsidR="00784966" w:rsidRPr="009A2AD2" w:rsidRDefault="00784966" w:rsidP="009F6AB8">
            <w:pPr>
              <w:pStyle w:val="NoSpacing"/>
              <w:rPr>
                <w:b/>
                <w:color w:val="000000" w:themeColor="text1"/>
              </w:rPr>
            </w:pPr>
            <w:r w:rsidRPr="009A2AD2">
              <w:rPr>
                <w:b/>
                <w:color w:val="000000" w:themeColor="text1"/>
              </w:rPr>
              <w:t xml:space="preserve">Cross contamination of </w:t>
            </w:r>
            <w:r w:rsidR="00C112E6">
              <w:rPr>
                <w:b/>
                <w:color w:val="000000" w:themeColor="text1"/>
              </w:rPr>
              <w:t>cars</w:t>
            </w:r>
            <w:r w:rsidRPr="009A2AD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10" w:type="dxa"/>
            <w:tcBorders>
              <w:right w:val="single" w:sz="4" w:space="0" w:color="000000" w:themeColor="text1"/>
            </w:tcBorders>
          </w:tcPr>
          <w:p w14:paraId="3F1930AF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 and volunteers</w:t>
            </w:r>
          </w:p>
          <w:p w14:paraId="38ECC475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</w:p>
          <w:p w14:paraId="4D27D436" w14:textId="446D874F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24" w:type="dxa"/>
            <w:gridSpan w:val="2"/>
            <w:tcBorders>
              <w:left w:val="single" w:sz="4" w:space="0" w:color="000000" w:themeColor="text1"/>
            </w:tcBorders>
          </w:tcPr>
          <w:p w14:paraId="0C050CD6" w14:textId="5EEF7F6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</w:t>
            </w:r>
            <w:r w:rsidR="000E41FF">
              <w:rPr>
                <w:color w:val="000000" w:themeColor="text1"/>
              </w:rPr>
              <w:t>t</w:t>
            </w:r>
            <w:r w:rsidRPr="009A2AD2">
              <w:rPr>
                <w:color w:val="000000" w:themeColor="text1"/>
              </w:rPr>
              <w:t xml:space="preserve"> required prior to COVID-19</w:t>
            </w:r>
          </w:p>
        </w:tc>
        <w:tc>
          <w:tcPr>
            <w:tcW w:w="2910" w:type="dxa"/>
            <w:gridSpan w:val="2"/>
          </w:tcPr>
          <w:p w14:paraId="38CA32D4" w14:textId="2E450EC9" w:rsidR="00C112E6" w:rsidRPr="009A2AD2" w:rsidRDefault="000E41FF" w:rsidP="000E41F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1a</w:t>
            </w:r>
            <w:r w:rsidR="0019055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C112E6" w:rsidRPr="009A2AD2">
              <w:rPr>
                <w:color w:val="000000" w:themeColor="text1"/>
              </w:rPr>
              <w:t>Social distancing must be observed when travelling</w:t>
            </w:r>
            <w:r w:rsidR="00C112E6">
              <w:rPr>
                <w:color w:val="000000" w:themeColor="text1"/>
              </w:rPr>
              <w:t xml:space="preserve"> to take part in volunteer activities:</w:t>
            </w:r>
            <w:r>
              <w:rPr>
                <w:color w:val="000000" w:themeColor="text1"/>
              </w:rPr>
              <w:t xml:space="preserve">  </w:t>
            </w:r>
            <w:r w:rsidR="00C112E6">
              <w:rPr>
                <w:color w:val="000000" w:themeColor="text1"/>
              </w:rPr>
              <w:t>Volunteers must travel separately.</w:t>
            </w:r>
          </w:p>
        </w:tc>
        <w:tc>
          <w:tcPr>
            <w:tcW w:w="1908" w:type="dxa"/>
            <w:gridSpan w:val="2"/>
          </w:tcPr>
          <w:p w14:paraId="400CB4A0" w14:textId="64F1E526" w:rsidR="00784966" w:rsidRPr="009A2AD2" w:rsidRDefault="00C112E6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</w:t>
            </w:r>
          </w:p>
        </w:tc>
        <w:tc>
          <w:tcPr>
            <w:tcW w:w="1892" w:type="dxa"/>
          </w:tcPr>
          <w:p w14:paraId="427A2E26" w14:textId="63EACC65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</w:tc>
        <w:tc>
          <w:tcPr>
            <w:tcW w:w="1248" w:type="dxa"/>
          </w:tcPr>
          <w:p w14:paraId="64494158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9A2AD2">
              <w:rPr>
                <w:color w:val="000000" w:themeColor="text1"/>
              </w:rPr>
              <w:instrText xml:space="preserve"> FORMTEXT </w:instrText>
            </w:r>
            <w:r w:rsidRPr="009A2AD2">
              <w:rPr>
                <w:color w:val="000000" w:themeColor="text1"/>
              </w:rPr>
            </w:r>
            <w:r w:rsidRPr="009A2AD2">
              <w:rPr>
                <w:color w:val="000000" w:themeColor="text1"/>
              </w:rPr>
              <w:fldChar w:fldCharType="separate"/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noProof/>
                <w:color w:val="000000" w:themeColor="text1"/>
              </w:rPr>
              <w:t> </w:t>
            </w:r>
            <w:r w:rsidRPr="009A2AD2">
              <w:rPr>
                <w:color w:val="000000" w:themeColor="text1"/>
              </w:rPr>
              <w:fldChar w:fldCharType="end"/>
            </w:r>
            <w:bookmarkEnd w:id="1"/>
          </w:p>
        </w:tc>
      </w:tr>
      <w:tr w:rsidR="00784966" w:rsidRPr="009A2AD2" w14:paraId="592803E2" w14:textId="77777777" w:rsidTr="00284F44">
        <w:trPr>
          <w:trHeight w:val="3068"/>
        </w:trPr>
        <w:tc>
          <w:tcPr>
            <w:tcW w:w="2234" w:type="dxa"/>
          </w:tcPr>
          <w:p w14:paraId="791E75E4" w14:textId="6E733621" w:rsidR="00784966" w:rsidRPr="009A2AD2" w:rsidRDefault="00784966" w:rsidP="009F6AB8">
            <w:pPr>
              <w:pStyle w:val="NoSpacing"/>
              <w:rPr>
                <w:b/>
                <w:color w:val="000000" w:themeColor="text1"/>
              </w:rPr>
            </w:pPr>
            <w:r w:rsidRPr="009A2AD2">
              <w:rPr>
                <w:b/>
                <w:color w:val="000000" w:themeColor="text1"/>
              </w:rPr>
              <w:lastRenderedPageBreak/>
              <w:t>Cross contamination of gardening tools and equipment</w:t>
            </w:r>
          </w:p>
        </w:tc>
        <w:tc>
          <w:tcPr>
            <w:tcW w:w="2010" w:type="dxa"/>
          </w:tcPr>
          <w:p w14:paraId="23D0F7CF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Staff and volunteers</w:t>
            </w:r>
          </w:p>
          <w:p w14:paraId="22BF76AD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</w:p>
          <w:p w14:paraId="209DA3B7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224" w:type="dxa"/>
            <w:gridSpan w:val="2"/>
          </w:tcPr>
          <w:p w14:paraId="5A9E6EEF" w14:textId="26388059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No required prior to COVID-19</w:t>
            </w:r>
          </w:p>
        </w:tc>
        <w:tc>
          <w:tcPr>
            <w:tcW w:w="2910" w:type="dxa"/>
            <w:gridSpan w:val="2"/>
          </w:tcPr>
          <w:p w14:paraId="5934F1CA" w14:textId="40656170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Gardening tools </w:t>
            </w:r>
            <w:r w:rsidR="005B75BD">
              <w:rPr>
                <w:color w:val="000000" w:themeColor="text1"/>
              </w:rPr>
              <w:t>and equipment to</w:t>
            </w:r>
            <w:r w:rsidRPr="009A2AD2">
              <w:rPr>
                <w:color w:val="000000" w:themeColor="text1"/>
              </w:rPr>
              <w:t xml:space="preserve"> be sanitised using antiseptic wipes.</w:t>
            </w:r>
          </w:p>
          <w:p w14:paraId="7D4E3E18" w14:textId="0D014B64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1a. </w:t>
            </w:r>
            <w:r w:rsidR="005B75BD">
              <w:rPr>
                <w:color w:val="000000" w:themeColor="text1"/>
              </w:rPr>
              <w:t>B</w:t>
            </w:r>
            <w:r w:rsidRPr="009A2AD2">
              <w:rPr>
                <w:color w:val="000000" w:themeColor="text1"/>
              </w:rPr>
              <w:t>efore putting into the van.</w:t>
            </w:r>
          </w:p>
          <w:p w14:paraId="23513BDF" w14:textId="3D236B7E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1b. </w:t>
            </w:r>
            <w:r w:rsidR="005B75BD">
              <w:rPr>
                <w:color w:val="000000" w:themeColor="text1"/>
              </w:rPr>
              <w:t>After</w:t>
            </w:r>
            <w:r w:rsidRPr="009A2AD2">
              <w:rPr>
                <w:color w:val="000000" w:themeColor="text1"/>
              </w:rPr>
              <w:t xml:space="preserve"> </w:t>
            </w:r>
            <w:r w:rsidR="005B75BD">
              <w:rPr>
                <w:color w:val="000000" w:themeColor="text1"/>
              </w:rPr>
              <w:t>taking out of the van</w:t>
            </w:r>
            <w:r w:rsidR="00284F44">
              <w:rPr>
                <w:color w:val="000000" w:themeColor="text1"/>
              </w:rPr>
              <w:t xml:space="preserve"> and</w:t>
            </w:r>
            <w:r w:rsidR="005B75BD">
              <w:rPr>
                <w:color w:val="000000" w:themeColor="text1"/>
              </w:rPr>
              <w:t xml:space="preserve"> before </w:t>
            </w:r>
            <w:r w:rsidRPr="009A2AD2">
              <w:rPr>
                <w:color w:val="000000" w:themeColor="text1"/>
              </w:rPr>
              <w:t>pu</w:t>
            </w:r>
            <w:r w:rsidR="005B75BD">
              <w:rPr>
                <w:color w:val="000000" w:themeColor="text1"/>
              </w:rPr>
              <w:t>t</w:t>
            </w:r>
            <w:r w:rsidRPr="009A2AD2">
              <w:rPr>
                <w:color w:val="000000" w:themeColor="text1"/>
              </w:rPr>
              <w:t>t</w:t>
            </w:r>
            <w:r w:rsidR="005B75BD">
              <w:rPr>
                <w:color w:val="000000" w:themeColor="text1"/>
              </w:rPr>
              <w:t xml:space="preserve">ing </w:t>
            </w:r>
            <w:r w:rsidRPr="009A2AD2">
              <w:rPr>
                <w:color w:val="000000" w:themeColor="text1"/>
              </w:rPr>
              <w:t>into the storage container.</w:t>
            </w:r>
          </w:p>
          <w:p w14:paraId="0A22B1A8" w14:textId="77777777" w:rsidR="005B75BD" w:rsidRDefault="00784966" w:rsidP="00C0246F">
            <w:pPr>
              <w:ind w:left="0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 xml:space="preserve">1c. Where possible, Team Leader and volunteer to use separate equipment / tools.  </w:t>
            </w:r>
          </w:p>
          <w:p w14:paraId="0B129D4C" w14:textId="3E9D53DC" w:rsidR="00784966" w:rsidRPr="009A2AD2" w:rsidRDefault="005B75BD" w:rsidP="00C0246F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1d. </w:t>
            </w:r>
            <w:r w:rsidR="00784966" w:rsidRPr="009A2AD2">
              <w:rPr>
                <w:color w:val="000000" w:themeColor="text1"/>
              </w:rPr>
              <w:t>When not possible, tools should be wiped down with a disinfectant wipe before being used.</w:t>
            </w:r>
          </w:p>
        </w:tc>
        <w:tc>
          <w:tcPr>
            <w:tcW w:w="1908" w:type="dxa"/>
            <w:gridSpan w:val="2"/>
          </w:tcPr>
          <w:p w14:paraId="6BCECD9A" w14:textId="281F78C4" w:rsidR="00784966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  <w:r>
              <w:rPr>
                <w:color w:val="000000" w:themeColor="text1"/>
              </w:rPr>
              <w:t xml:space="preserve"> </w:t>
            </w:r>
          </w:p>
          <w:p w14:paraId="46F4AFF3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01454EE4" w14:textId="77777777" w:rsidR="00D86053" w:rsidRDefault="00D86053" w:rsidP="005B75BD">
            <w:pPr>
              <w:pStyle w:val="NoSpacing"/>
              <w:rPr>
                <w:color w:val="000000" w:themeColor="text1"/>
              </w:rPr>
            </w:pPr>
          </w:p>
          <w:p w14:paraId="340ED3F8" w14:textId="5CF6EAE2" w:rsidR="005B75BD" w:rsidRDefault="005B75BD" w:rsidP="005B75BD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  <w:r>
              <w:rPr>
                <w:color w:val="000000" w:themeColor="text1"/>
              </w:rPr>
              <w:t xml:space="preserve"> </w:t>
            </w:r>
          </w:p>
          <w:p w14:paraId="483B2C80" w14:textId="77777777" w:rsidR="00D86053" w:rsidRDefault="00D86053" w:rsidP="005B75BD">
            <w:pPr>
              <w:pStyle w:val="NoSpacing"/>
              <w:rPr>
                <w:color w:val="000000" w:themeColor="text1"/>
              </w:rPr>
            </w:pPr>
          </w:p>
          <w:p w14:paraId="37E6B101" w14:textId="54BB9516" w:rsidR="005B75BD" w:rsidRDefault="005B75BD" w:rsidP="005B75BD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  <w:r>
              <w:rPr>
                <w:color w:val="000000" w:themeColor="text1"/>
              </w:rPr>
              <w:t xml:space="preserve"> </w:t>
            </w:r>
          </w:p>
          <w:p w14:paraId="022F7EB5" w14:textId="731CA8D0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03E575A9" w14:textId="77777777" w:rsidR="00D86053" w:rsidRDefault="00D86053" w:rsidP="005B75BD">
            <w:pPr>
              <w:pStyle w:val="NoSpacing"/>
              <w:rPr>
                <w:color w:val="000000" w:themeColor="text1"/>
              </w:rPr>
            </w:pPr>
          </w:p>
          <w:p w14:paraId="28213A06" w14:textId="721ADA7C" w:rsidR="005B75BD" w:rsidRDefault="005B75BD" w:rsidP="005B75BD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Team Leader</w:t>
            </w:r>
            <w:r>
              <w:rPr>
                <w:color w:val="000000" w:themeColor="text1"/>
              </w:rPr>
              <w:t xml:space="preserve"> </w:t>
            </w:r>
          </w:p>
          <w:p w14:paraId="2D852336" w14:textId="3E1B4F98" w:rsidR="005B75BD" w:rsidRDefault="005B75BD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</w:t>
            </w:r>
          </w:p>
          <w:p w14:paraId="1DC3C4F2" w14:textId="7A674BFB" w:rsidR="005B75BD" w:rsidRPr="005B75BD" w:rsidRDefault="005B75BD" w:rsidP="009F6AB8">
            <w:pPr>
              <w:pStyle w:val="NoSpacing"/>
              <w:rPr>
                <w:color w:val="000000" w:themeColor="text1"/>
                <w:sz w:val="32"/>
                <w:szCs w:val="36"/>
              </w:rPr>
            </w:pPr>
          </w:p>
          <w:p w14:paraId="3680CAE4" w14:textId="77777777" w:rsidR="00D86053" w:rsidRDefault="00D86053" w:rsidP="009F6AB8">
            <w:pPr>
              <w:pStyle w:val="NoSpacing"/>
              <w:rPr>
                <w:color w:val="000000" w:themeColor="text1"/>
              </w:rPr>
            </w:pPr>
          </w:p>
          <w:p w14:paraId="6429113F" w14:textId="0B3CCC93" w:rsidR="005B75BD" w:rsidRPr="009A2AD2" w:rsidRDefault="005B75BD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</w:t>
            </w:r>
          </w:p>
        </w:tc>
        <w:tc>
          <w:tcPr>
            <w:tcW w:w="1892" w:type="dxa"/>
            <w:tcBorders>
              <w:right w:val="single" w:sz="4" w:space="0" w:color="000000" w:themeColor="text1"/>
            </w:tcBorders>
          </w:tcPr>
          <w:p w14:paraId="5B968780" w14:textId="77777777" w:rsidR="00784966" w:rsidRDefault="00784966" w:rsidP="009F6AB8">
            <w:pPr>
              <w:pStyle w:val="NoSpacing"/>
              <w:rPr>
                <w:color w:val="000000" w:themeColor="text1"/>
              </w:rPr>
            </w:pPr>
            <w:r w:rsidRPr="009A2AD2">
              <w:rPr>
                <w:color w:val="000000" w:themeColor="text1"/>
              </w:rPr>
              <w:t>Ongoing</w:t>
            </w:r>
          </w:p>
          <w:p w14:paraId="7A044B11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2DF64696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57C564CD" w14:textId="1CAAEC25" w:rsidR="005B75BD" w:rsidRDefault="005B75BD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  <w:p w14:paraId="31AD8524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7D47DDFB" w14:textId="6431FF1C" w:rsidR="005B75BD" w:rsidRDefault="005B75BD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  <w:p w14:paraId="4C14F04C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4FBFADBF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57090D93" w14:textId="6D14D3CC" w:rsidR="005B75BD" w:rsidRDefault="005B75BD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  <w:p w14:paraId="5C6EA799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26C0A927" w14:textId="77777777" w:rsidR="005B75BD" w:rsidRPr="005B75BD" w:rsidRDefault="005B75BD" w:rsidP="009F6AB8">
            <w:pPr>
              <w:pStyle w:val="NoSpacing"/>
              <w:rPr>
                <w:color w:val="000000" w:themeColor="text1"/>
                <w:sz w:val="32"/>
                <w:szCs w:val="36"/>
              </w:rPr>
            </w:pPr>
          </w:p>
          <w:p w14:paraId="78059CA1" w14:textId="77777777" w:rsidR="005B75BD" w:rsidRDefault="005B75BD" w:rsidP="009F6AB8">
            <w:pPr>
              <w:pStyle w:val="NoSpacing"/>
              <w:rPr>
                <w:color w:val="000000" w:themeColor="text1"/>
              </w:rPr>
            </w:pPr>
          </w:p>
          <w:p w14:paraId="16879746" w14:textId="5F45EF80" w:rsidR="005B75BD" w:rsidRPr="009A2AD2" w:rsidRDefault="005B75BD" w:rsidP="009F6AB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Ongoing</w:t>
            </w:r>
          </w:p>
        </w:tc>
        <w:tc>
          <w:tcPr>
            <w:tcW w:w="1248" w:type="dxa"/>
            <w:tcBorders>
              <w:left w:val="single" w:sz="4" w:space="0" w:color="000000" w:themeColor="text1"/>
            </w:tcBorders>
          </w:tcPr>
          <w:p w14:paraId="6AC315CB" w14:textId="77777777" w:rsidR="00784966" w:rsidRPr="009A2AD2" w:rsidRDefault="00784966" w:rsidP="009F6AB8">
            <w:pPr>
              <w:pStyle w:val="NoSpacing"/>
              <w:rPr>
                <w:color w:val="000000" w:themeColor="text1"/>
              </w:rPr>
            </w:pPr>
          </w:p>
        </w:tc>
      </w:tr>
    </w:tbl>
    <w:p w14:paraId="0084F9EC" w14:textId="098A8F10" w:rsidR="00E97B85" w:rsidRPr="002D639D" w:rsidRDefault="002D639D" w:rsidP="00581808">
      <w:pPr>
        <w:ind w:left="0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E97B85" w:rsidRPr="002D639D">
        <w:rPr>
          <w:sz w:val="20"/>
          <w:szCs w:val="22"/>
        </w:rPr>
        <w:t xml:space="preserve">More information on </w:t>
      </w:r>
      <w:r w:rsidR="00986D6E" w:rsidRPr="002D639D">
        <w:rPr>
          <w:sz w:val="20"/>
          <w:szCs w:val="22"/>
        </w:rPr>
        <w:t>managing risk</w:t>
      </w:r>
      <w:r w:rsidR="00E97B85" w:rsidRPr="002D639D">
        <w:rPr>
          <w:sz w:val="20"/>
          <w:szCs w:val="22"/>
        </w:rPr>
        <w:t xml:space="preserve">: </w:t>
      </w:r>
      <w:hyperlink r:id="rId8" w:history="1">
        <w:r w:rsidR="00986D6E" w:rsidRPr="002D639D">
          <w:rPr>
            <w:rStyle w:val="Hyperlink"/>
            <w:sz w:val="20"/>
            <w:szCs w:val="22"/>
          </w:rPr>
          <w:t>www.hse.gov.uk/simple-health-safety/risk/</w:t>
        </w:r>
      </w:hyperlink>
      <w:r w:rsidR="00986D6E" w:rsidRPr="002D639D">
        <w:rPr>
          <w:sz w:val="20"/>
          <w:szCs w:val="22"/>
        </w:rPr>
        <w:t xml:space="preserve"> </w:t>
      </w:r>
    </w:p>
    <w:p w14:paraId="08749174" w14:textId="77777777" w:rsidR="00986D6E" w:rsidRPr="002D639D" w:rsidRDefault="00986D6E" w:rsidP="00581808">
      <w:pPr>
        <w:ind w:left="0"/>
        <w:rPr>
          <w:sz w:val="20"/>
          <w:szCs w:val="22"/>
        </w:rPr>
      </w:pPr>
    </w:p>
    <w:tbl>
      <w:tblPr>
        <w:tblW w:w="0" w:type="auto"/>
        <w:tblInd w:w="-165" w:type="dxa"/>
        <w:tblBorders>
          <w:top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660"/>
      </w:tblGrid>
      <w:tr w:rsidR="0062604B" w:rsidRPr="002D639D" w14:paraId="2C63DB86" w14:textId="77777777" w:rsidTr="0062604B">
        <w:trPr>
          <w:trHeight w:val="100"/>
        </w:trPr>
        <w:tc>
          <w:tcPr>
            <w:tcW w:w="6660" w:type="dxa"/>
          </w:tcPr>
          <w:p w14:paraId="635AC5D1" w14:textId="77777777" w:rsidR="0062604B" w:rsidRPr="002D639D" w:rsidRDefault="00E97B85" w:rsidP="00E97B85">
            <w:pPr>
              <w:ind w:left="0"/>
              <w:rPr>
                <w:sz w:val="20"/>
                <w:szCs w:val="22"/>
              </w:rPr>
            </w:pPr>
            <w:r w:rsidRPr="002D639D">
              <w:rPr>
                <w:sz w:val="20"/>
                <w:szCs w:val="22"/>
              </w:rPr>
              <w:t xml:space="preserve">Published by the Health and Safety Executive </w:t>
            </w:r>
            <w:r w:rsidR="00986D6E" w:rsidRPr="002D639D">
              <w:rPr>
                <w:sz w:val="20"/>
                <w:szCs w:val="22"/>
              </w:rPr>
              <w:tab/>
            </w:r>
            <w:r w:rsidR="00694EDC" w:rsidRPr="002D639D">
              <w:rPr>
                <w:sz w:val="20"/>
                <w:szCs w:val="22"/>
              </w:rPr>
              <w:t>10</w:t>
            </w:r>
            <w:r w:rsidRPr="002D639D">
              <w:rPr>
                <w:sz w:val="20"/>
                <w:szCs w:val="22"/>
              </w:rPr>
              <w:t>/</w:t>
            </w:r>
            <w:r w:rsidR="00986D6E" w:rsidRPr="002D639D">
              <w:rPr>
                <w:sz w:val="20"/>
                <w:szCs w:val="22"/>
              </w:rPr>
              <w:t>19</w:t>
            </w:r>
          </w:p>
        </w:tc>
      </w:tr>
    </w:tbl>
    <w:p w14:paraId="1674472F" w14:textId="77777777" w:rsidR="0062604B" w:rsidRPr="002D639D" w:rsidRDefault="0062604B" w:rsidP="00E97B85">
      <w:pPr>
        <w:rPr>
          <w:sz w:val="20"/>
          <w:szCs w:val="22"/>
        </w:rPr>
      </w:pPr>
    </w:p>
    <w:p w14:paraId="7AFCC3E3" w14:textId="533E182C" w:rsidR="00257A62" w:rsidRPr="00797B6A" w:rsidRDefault="00257A62" w:rsidP="00E97B85"/>
    <w:sectPr w:rsidR="00257A62" w:rsidRPr="00797B6A" w:rsidSect="00C02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360" w:right="964" w:bottom="1800" w:left="1440" w:header="23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812C" w14:textId="77777777" w:rsidR="00007303" w:rsidRDefault="00007303" w:rsidP="00DB39FD">
      <w:r>
        <w:separator/>
      </w:r>
    </w:p>
  </w:endnote>
  <w:endnote w:type="continuationSeparator" w:id="0">
    <w:p w14:paraId="76D5800B" w14:textId="77777777" w:rsidR="00007303" w:rsidRDefault="0000730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9154" w14:textId="77777777" w:rsidR="00581808" w:rsidRDefault="0058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39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CCF35" w14:textId="34CF639B" w:rsidR="005C17A3" w:rsidRDefault="005C1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1D6A9" w14:textId="77777777" w:rsidR="005C17A3" w:rsidRDefault="005C17A3" w:rsidP="0004365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CD41" w14:textId="77777777" w:rsidR="00581808" w:rsidRDefault="0058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2B44" w14:textId="77777777" w:rsidR="00007303" w:rsidRDefault="00007303" w:rsidP="00DB39FD">
      <w:r>
        <w:separator/>
      </w:r>
    </w:p>
  </w:footnote>
  <w:footnote w:type="continuationSeparator" w:id="0">
    <w:p w14:paraId="368CC9C3" w14:textId="77777777" w:rsidR="00007303" w:rsidRDefault="0000730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E2B2" w14:textId="77777777" w:rsidR="00581808" w:rsidRDefault="0058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0D41" w14:textId="77777777" w:rsidR="00E97B85" w:rsidRDefault="00E97B85" w:rsidP="00C0246F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78C757" wp14:editId="18FF9F29">
          <wp:simplePos x="0" y="0"/>
          <wp:positionH relativeFrom="page">
            <wp:align>left</wp:align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3" name="Picture 3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A38D" w14:textId="77777777" w:rsidR="00581808" w:rsidRDefault="0058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9A6"/>
    <w:multiLevelType w:val="hybridMultilevel"/>
    <w:tmpl w:val="B0588F74"/>
    <w:lvl w:ilvl="0" w:tplc="F8C66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276"/>
    <w:multiLevelType w:val="hybridMultilevel"/>
    <w:tmpl w:val="CF582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98"/>
    <w:multiLevelType w:val="hybridMultilevel"/>
    <w:tmpl w:val="E118D65E"/>
    <w:lvl w:ilvl="0" w:tplc="90581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F37"/>
    <w:multiLevelType w:val="hybridMultilevel"/>
    <w:tmpl w:val="85408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5403"/>
    <w:multiLevelType w:val="hybridMultilevel"/>
    <w:tmpl w:val="8F926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944"/>
    <w:multiLevelType w:val="hybridMultilevel"/>
    <w:tmpl w:val="D8CED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206E"/>
    <w:multiLevelType w:val="hybridMultilevel"/>
    <w:tmpl w:val="C9B4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5558"/>
    <w:multiLevelType w:val="hybridMultilevel"/>
    <w:tmpl w:val="5CA8029C"/>
    <w:lvl w:ilvl="0" w:tplc="FBAEC8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029"/>
    <w:multiLevelType w:val="hybridMultilevel"/>
    <w:tmpl w:val="5706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7303"/>
    <w:rsid w:val="0004365A"/>
    <w:rsid w:val="000A44E2"/>
    <w:rsid w:val="000B0780"/>
    <w:rsid w:val="000E41FF"/>
    <w:rsid w:val="00110EDB"/>
    <w:rsid w:val="001767ED"/>
    <w:rsid w:val="00190558"/>
    <w:rsid w:val="001B348B"/>
    <w:rsid w:val="001E0D67"/>
    <w:rsid w:val="001F387D"/>
    <w:rsid w:val="00257A62"/>
    <w:rsid w:val="002606B9"/>
    <w:rsid w:val="00284F44"/>
    <w:rsid w:val="00293F80"/>
    <w:rsid w:val="002B74A0"/>
    <w:rsid w:val="002D639D"/>
    <w:rsid w:val="00325B2C"/>
    <w:rsid w:val="00354723"/>
    <w:rsid w:val="003D4357"/>
    <w:rsid w:val="00446F18"/>
    <w:rsid w:val="004B2925"/>
    <w:rsid w:val="005013FC"/>
    <w:rsid w:val="00513611"/>
    <w:rsid w:val="005308AD"/>
    <w:rsid w:val="00544035"/>
    <w:rsid w:val="00581808"/>
    <w:rsid w:val="00595C44"/>
    <w:rsid w:val="005B75BD"/>
    <w:rsid w:val="005C17A3"/>
    <w:rsid w:val="005C69AF"/>
    <w:rsid w:val="00606E0A"/>
    <w:rsid w:val="006220FD"/>
    <w:rsid w:val="0062604B"/>
    <w:rsid w:val="00694EDC"/>
    <w:rsid w:val="006C2180"/>
    <w:rsid w:val="007759C3"/>
    <w:rsid w:val="00784966"/>
    <w:rsid w:val="00797B6A"/>
    <w:rsid w:val="007C2B7C"/>
    <w:rsid w:val="007C7364"/>
    <w:rsid w:val="008002E5"/>
    <w:rsid w:val="00884E9A"/>
    <w:rsid w:val="008A3C28"/>
    <w:rsid w:val="008C0B3A"/>
    <w:rsid w:val="008C7CF6"/>
    <w:rsid w:val="00905ADF"/>
    <w:rsid w:val="009568B0"/>
    <w:rsid w:val="009800A8"/>
    <w:rsid w:val="00986D6E"/>
    <w:rsid w:val="009874A9"/>
    <w:rsid w:val="009A2AD2"/>
    <w:rsid w:val="009A6699"/>
    <w:rsid w:val="009D18A7"/>
    <w:rsid w:val="009F6AB8"/>
    <w:rsid w:val="00A47782"/>
    <w:rsid w:val="00AA7ECE"/>
    <w:rsid w:val="00AB332C"/>
    <w:rsid w:val="00AC3D76"/>
    <w:rsid w:val="00B200FE"/>
    <w:rsid w:val="00B44428"/>
    <w:rsid w:val="00B767E0"/>
    <w:rsid w:val="00B86B34"/>
    <w:rsid w:val="00BB7CD0"/>
    <w:rsid w:val="00BD41EE"/>
    <w:rsid w:val="00C0246F"/>
    <w:rsid w:val="00C112E6"/>
    <w:rsid w:val="00C165F5"/>
    <w:rsid w:val="00C16F08"/>
    <w:rsid w:val="00C36874"/>
    <w:rsid w:val="00CB2A59"/>
    <w:rsid w:val="00CC60F9"/>
    <w:rsid w:val="00CE1BDA"/>
    <w:rsid w:val="00D1648B"/>
    <w:rsid w:val="00D86053"/>
    <w:rsid w:val="00DB324E"/>
    <w:rsid w:val="00DB39FD"/>
    <w:rsid w:val="00DF4D3C"/>
    <w:rsid w:val="00E042E4"/>
    <w:rsid w:val="00E07E0F"/>
    <w:rsid w:val="00E97B85"/>
    <w:rsid w:val="00EE4C58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06CAB9"/>
  <w14:defaultImageDpi w14:val="300"/>
  <w15:docId w15:val="{40ECB8C2-B2C4-4BEC-BB5A-59B63D1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FCCB9-AD61-424F-B4BE-CFC8714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Hazel Finney</cp:lastModifiedBy>
  <cp:revision>4</cp:revision>
  <cp:lastPrinted>2020-08-14T14:28:00Z</cp:lastPrinted>
  <dcterms:created xsi:type="dcterms:W3CDTF">2020-08-27T18:00:00Z</dcterms:created>
  <dcterms:modified xsi:type="dcterms:W3CDTF">2020-09-01T09:40:00Z</dcterms:modified>
</cp:coreProperties>
</file>